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3" w:rsidRPr="00DC75DB" w:rsidRDefault="00090733" w:rsidP="00922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задания на вторник 24 ноября (8А класс)</w:t>
      </w:r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54">
        <w:rPr>
          <w:b/>
          <w:sz w:val="24"/>
          <w:szCs w:val="24"/>
        </w:rPr>
        <w:t>Геометрия</w:t>
      </w:r>
      <w:r w:rsidRPr="00542754">
        <w:rPr>
          <w:sz w:val="24"/>
          <w:szCs w:val="24"/>
        </w:rPr>
        <w:t xml:space="preserve"> - 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 w:rsidRPr="00542754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>е в 9.00,</w:t>
      </w:r>
      <w:r w:rsidRPr="003206A1">
        <w:rPr>
          <w:rFonts w:ascii="Arial" w:hAnsi="Arial" w:cs="Arial"/>
          <w:sz w:val="24"/>
          <w:szCs w:val="24"/>
          <w:shd w:val="clear" w:color="auto" w:fill="FFFFFF"/>
        </w:rPr>
        <w:t xml:space="preserve"> выполнить задания из файла. Работы присылать на почту </w:t>
      </w:r>
      <w:hyperlink r:id="rId5" w:tgtFrame="_blank" w:history="1">
        <w:r w:rsidRPr="003206A1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belokoneva.ok</w:t>
        </w:r>
      </w:hyperlink>
      <w:r w:rsidRPr="003206A1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6" w:tgtFrame="_blank" w:history="1">
        <w:r w:rsidRPr="003206A1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  <w:r w:rsidRPr="005427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42754">
        <w:rPr>
          <w:b/>
          <w:sz w:val="24"/>
          <w:szCs w:val="24"/>
        </w:rPr>
        <w:t xml:space="preserve">ОБЖ – </w:t>
      </w:r>
      <w:r w:rsidRPr="003206A1">
        <w:rPr>
          <w:sz w:val="24"/>
          <w:szCs w:val="24"/>
        </w:rPr>
        <w:t>стр. 45 – 50, задание 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</w:t>
      </w:r>
      <w:r w:rsidRPr="002D2C55">
        <w:rPr>
          <w:rFonts w:ascii="Arial" w:hAnsi="Arial" w:cs="Arial"/>
          <w:sz w:val="24"/>
          <w:szCs w:val="24"/>
          <w:shd w:val="clear" w:color="auto" w:fill="FFFFFF"/>
        </w:rPr>
        <w:t>тветы отправить  на почту: cyrilalbertovitch@</w:t>
      </w:r>
      <w:hyperlink r:id="rId7" w:tgtFrame="_blank" w:history="1">
        <w:r w:rsidRPr="002D2C5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42754">
        <w:rPr>
          <w:b/>
          <w:sz w:val="24"/>
          <w:szCs w:val="24"/>
        </w:rPr>
        <w:t>Литература -</w:t>
      </w:r>
      <w:r w:rsidRPr="00542754">
        <w:rPr>
          <w:sz w:val="24"/>
          <w:szCs w:val="24"/>
          <w:u w:val="single"/>
        </w:rPr>
        <w:t xml:space="preserve"> 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 xml:space="preserve">Письменный ответ на вопрос : "Какой из отрывков поэмы вы выбрали для заучивания наизусть и почему вас привлёк именно он?" (7-8 предложений ). </w:t>
      </w:r>
    </w:p>
    <w:p w:rsidR="00090733" w:rsidRPr="00542754" w:rsidRDefault="00090733" w:rsidP="00922360">
      <w:pPr>
        <w:pStyle w:val="ListParagraph"/>
        <w:rPr>
          <w:sz w:val="24"/>
          <w:szCs w:val="24"/>
          <w:u w:val="single"/>
        </w:rPr>
      </w:pPr>
      <w:r w:rsidRPr="00542754">
        <w:rPr>
          <w:rFonts w:ascii="Arial" w:hAnsi="Arial" w:cs="Arial"/>
          <w:sz w:val="24"/>
          <w:szCs w:val="24"/>
          <w:shd w:val="clear" w:color="auto" w:fill="FFFFFF"/>
        </w:rPr>
        <w:t>Задание высылать на почту </w:t>
      </w:r>
      <w:hyperlink r:id="rId8" w:tgtFrame="_blank" w:history="1">
        <w:r w:rsidRPr="005427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galickaya.irina</w:t>
        </w:r>
      </w:hyperlink>
      <w:r w:rsidRPr="00542754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9" w:tgtFrame="_blank" w:history="1">
        <w:r w:rsidRPr="005427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54">
        <w:rPr>
          <w:b/>
          <w:sz w:val="24"/>
          <w:szCs w:val="24"/>
        </w:rPr>
        <w:t xml:space="preserve">Геометрия – </w:t>
      </w:r>
      <w:r w:rsidRPr="00542754">
        <w:rPr>
          <w:sz w:val="24"/>
          <w:szCs w:val="24"/>
        </w:rPr>
        <w:t>задание то же</w:t>
      </w:r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54">
        <w:rPr>
          <w:b/>
          <w:sz w:val="24"/>
          <w:szCs w:val="24"/>
        </w:rPr>
        <w:t xml:space="preserve">Физика – 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>Просмотр инфоурока по ссылке: </w:t>
      </w:r>
      <w:hyperlink r:id="rId10" w:tgtFrame="_blank" w:history="1">
        <w:r w:rsidRPr="005427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http://www.youtube.com/watch?v=JGdEo-S9qRs</w:t>
        </w:r>
      </w:hyperlink>
      <w:r w:rsidRPr="00542754">
        <w:rPr>
          <w:rFonts w:ascii="Arial" w:hAnsi="Arial" w:cs="Arial"/>
          <w:sz w:val="24"/>
          <w:szCs w:val="24"/>
          <w:shd w:val="clear" w:color="auto" w:fill="FFFFFF"/>
        </w:rPr>
        <w:t> § 21, § 23 Пишем: Тема : «Работа газа и пара при расширении. Паровая турбина». Письменно отвечаем полными ответами на вопросы: 2,3 (§21), 1,3 (§23)</w:t>
      </w:r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42754">
        <w:rPr>
          <w:b/>
          <w:sz w:val="24"/>
          <w:szCs w:val="24"/>
        </w:rPr>
        <w:t>Информатика –</w:t>
      </w:r>
      <w:r w:rsidRPr="00542754">
        <w:rPr>
          <w:i/>
          <w:sz w:val="24"/>
          <w:szCs w:val="24"/>
        </w:rPr>
        <w:t xml:space="preserve"> 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 w:rsidRPr="00542754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 w:rsidRPr="00542754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Параграф 7 читать, выполнить письменно задание 2, 4; параграф 8 читать, выполнить письменно задания 4, 5, 6. Работы выслать на почту</w:t>
      </w:r>
      <w:r w:rsidRPr="005B7C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D2164">
        <w:rPr>
          <w:rFonts w:ascii="Arial" w:hAnsi="Arial" w:cs="Arial"/>
          <w:sz w:val="24"/>
          <w:szCs w:val="24"/>
          <w:shd w:val="clear" w:color="auto" w:fill="FFFFFF"/>
        </w:rPr>
        <w:t>liliya_yazeva@</w:t>
      </w:r>
      <w:hyperlink r:id="rId11" w:tgtFrame="_blank" w:history="1">
        <w:r w:rsidRPr="003D216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mail.ru</w:t>
        </w:r>
      </w:hyperlink>
    </w:p>
    <w:p w:rsidR="00090733" w:rsidRPr="00542754" w:rsidRDefault="00090733" w:rsidP="0092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54">
        <w:rPr>
          <w:b/>
          <w:sz w:val="24"/>
          <w:szCs w:val="24"/>
        </w:rPr>
        <w:t xml:space="preserve">Технология (дев) </w:t>
      </w:r>
      <w:r>
        <w:rPr>
          <w:b/>
          <w:sz w:val="24"/>
          <w:szCs w:val="24"/>
        </w:rPr>
        <w:t>–</w:t>
      </w:r>
      <w:r w:rsidRPr="00542754">
        <w:rPr>
          <w:b/>
          <w:sz w:val="24"/>
          <w:szCs w:val="24"/>
        </w:rPr>
        <w:t xml:space="preserve"> </w:t>
      </w:r>
      <w:r w:rsidRPr="005B7CEB">
        <w:rPr>
          <w:sz w:val="24"/>
          <w:szCs w:val="24"/>
        </w:rPr>
        <w:t xml:space="preserve">Прочитать внимательно текст. В тетради выполнить задание, ответить на вопросы. Работы выслать на почту </w:t>
      </w:r>
      <w:r w:rsidRPr="005B7CEB">
        <w:rPr>
          <w:sz w:val="24"/>
          <w:szCs w:val="24"/>
          <w:lang w:val="en-US"/>
        </w:rPr>
        <w:t>rkfccherf</w:t>
      </w:r>
      <w:r w:rsidRPr="005B7CEB">
        <w:rPr>
          <w:sz w:val="24"/>
          <w:szCs w:val="24"/>
        </w:rPr>
        <w:t>@</w:t>
      </w:r>
      <w:hyperlink r:id="rId12" w:tgtFrame="_blank" w:history="1">
        <w:r w:rsidRPr="005B7CEB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yandex.ru</w:t>
        </w:r>
      </w:hyperlink>
      <w:r w:rsidRPr="005B7CEB">
        <w:rPr>
          <w:sz w:val="24"/>
          <w:szCs w:val="24"/>
        </w:rPr>
        <w:t xml:space="preserve">   </w:t>
      </w:r>
    </w:p>
    <w:p w:rsidR="00090733" w:rsidRPr="00542754" w:rsidRDefault="00090733" w:rsidP="00922360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Технология(мал) - </w:t>
      </w:r>
      <w:r w:rsidRPr="003206A1">
        <w:rPr>
          <w:rFonts w:ascii="Arial" w:hAnsi="Arial" w:cs="Arial"/>
          <w:sz w:val="24"/>
          <w:szCs w:val="24"/>
          <w:shd w:val="clear" w:color="auto" w:fill="FFFFFF"/>
        </w:rPr>
        <w:t>Прочитать материал параграфа (в приложении), письменно ответить на вопросы. Домашнее задание отправлять на эл. почту faa916@</w:t>
      </w:r>
      <w:hyperlink r:id="rId13" w:tgtFrame="_blank" w:history="1">
        <w:r w:rsidRPr="003206A1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  <w:r w:rsidRPr="003206A1">
        <w:rPr>
          <w:rFonts w:ascii="Arial" w:hAnsi="Arial" w:cs="Arial"/>
          <w:sz w:val="24"/>
          <w:szCs w:val="24"/>
          <w:shd w:val="clear" w:color="auto" w:fill="FFFFFF"/>
        </w:rPr>
        <w:t> в течение дня.</w:t>
      </w:r>
    </w:p>
    <w:p w:rsidR="00090733" w:rsidRPr="00B80DFE" w:rsidRDefault="00090733" w:rsidP="00922360">
      <w:pPr>
        <w:rPr>
          <w:sz w:val="28"/>
          <w:szCs w:val="28"/>
        </w:rPr>
      </w:pPr>
    </w:p>
    <w:p w:rsidR="00090733" w:rsidRDefault="00090733"/>
    <w:sectPr w:rsidR="00090733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60"/>
    <w:rsid w:val="0000023C"/>
    <w:rsid w:val="00003194"/>
    <w:rsid w:val="00013469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90733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D2C55"/>
    <w:rsid w:val="002E19E7"/>
    <w:rsid w:val="002E20FD"/>
    <w:rsid w:val="002E2282"/>
    <w:rsid w:val="002E6E5F"/>
    <w:rsid w:val="002F32BE"/>
    <w:rsid w:val="00302351"/>
    <w:rsid w:val="0031033F"/>
    <w:rsid w:val="00310E0E"/>
    <w:rsid w:val="003206A1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2164"/>
    <w:rsid w:val="003D5E99"/>
    <w:rsid w:val="003E518F"/>
    <w:rsid w:val="003E73E4"/>
    <w:rsid w:val="00407DA9"/>
    <w:rsid w:val="00416017"/>
    <w:rsid w:val="00426168"/>
    <w:rsid w:val="00435688"/>
    <w:rsid w:val="00445D19"/>
    <w:rsid w:val="0046537D"/>
    <w:rsid w:val="00473FDE"/>
    <w:rsid w:val="004776C0"/>
    <w:rsid w:val="004938F4"/>
    <w:rsid w:val="0049715B"/>
    <w:rsid w:val="004975DC"/>
    <w:rsid w:val="004A0850"/>
    <w:rsid w:val="004A3400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42754"/>
    <w:rsid w:val="0055340D"/>
    <w:rsid w:val="00555F4E"/>
    <w:rsid w:val="00571D9F"/>
    <w:rsid w:val="00584F31"/>
    <w:rsid w:val="0059269D"/>
    <w:rsid w:val="00593CA4"/>
    <w:rsid w:val="00596068"/>
    <w:rsid w:val="00596D67"/>
    <w:rsid w:val="005A1A45"/>
    <w:rsid w:val="005B0591"/>
    <w:rsid w:val="005B31C6"/>
    <w:rsid w:val="005B7CEB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76C0"/>
    <w:rsid w:val="006F1B7C"/>
    <w:rsid w:val="006F435F"/>
    <w:rsid w:val="0070600E"/>
    <w:rsid w:val="007156CB"/>
    <w:rsid w:val="00716252"/>
    <w:rsid w:val="00745740"/>
    <w:rsid w:val="00746126"/>
    <w:rsid w:val="0075154B"/>
    <w:rsid w:val="00764428"/>
    <w:rsid w:val="00785483"/>
    <w:rsid w:val="00785F55"/>
    <w:rsid w:val="00792038"/>
    <w:rsid w:val="00795887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43E8"/>
    <w:rsid w:val="00867DC9"/>
    <w:rsid w:val="008709B2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2360"/>
    <w:rsid w:val="00923196"/>
    <w:rsid w:val="00935837"/>
    <w:rsid w:val="00960578"/>
    <w:rsid w:val="00967F16"/>
    <w:rsid w:val="00972255"/>
    <w:rsid w:val="00980979"/>
    <w:rsid w:val="00985494"/>
    <w:rsid w:val="00986682"/>
    <w:rsid w:val="00994902"/>
    <w:rsid w:val="00996525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20B2"/>
    <w:rsid w:val="00A57C4F"/>
    <w:rsid w:val="00A61564"/>
    <w:rsid w:val="00A63E73"/>
    <w:rsid w:val="00A6415C"/>
    <w:rsid w:val="00A91942"/>
    <w:rsid w:val="00A92D3F"/>
    <w:rsid w:val="00AA2477"/>
    <w:rsid w:val="00AA323C"/>
    <w:rsid w:val="00AA44E5"/>
    <w:rsid w:val="00AA4B2B"/>
    <w:rsid w:val="00AB17EA"/>
    <w:rsid w:val="00AB21F3"/>
    <w:rsid w:val="00AC11DB"/>
    <w:rsid w:val="00AC535A"/>
    <w:rsid w:val="00AE095B"/>
    <w:rsid w:val="00AE1BD7"/>
    <w:rsid w:val="00AE735D"/>
    <w:rsid w:val="00AF1BAD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6018"/>
    <w:rsid w:val="00B5177A"/>
    <w:rsid w:val="00B558E7"/>
    <w:rsid w:val="00B56B71"/>
    <w:rsid w:val="00B611C9"/>
    <w:rsid w:val="00B62FA3"/>
    <w:rsid w:val="00B639B6"/>
    <w:rsid w:val="00B65ABA"/>
    <w:rsid w:val="00B72485"/>
    <w:rsid w:val="00B74EF0"/>
    <w:rsid w:val="00B75EC8"/>
    <w:rsid w:val="00B80DFE"/>
    <w:rsid w:val="00B80FE0"/>
    <w:rsid w:val="00B812BB"/>
    <w:rsid w:val="00BA4993"/>
    <w:rsid w:val="00BB469E"/>
    <w:rsid w:val="00BC3F87"/>
    <w:rsid w:val="00BD2A3D"/>
    <w:rsid w:val="00BE2E51"/>
    <w:rsid w:val="00BF0AF6"/>
    <w:rsid w:val="00BF723D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136D8"/>
    <w:rsid w:val="00D158AE"/>
    <w:rsid w:val="00D2030B"/>
    <w:rsid w:val="00D25AD5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627A"/>
    <w:rsid w:val="00D949B0"/>
    <w:rsid w:val="00D95078"/>
    <w:rsid w:val="00DB0901"/>
    <w:rsid w:val="00DB1ABA"/>
    <w:rsid w:val="00DB3BF8"/>
    <w:rsid w:val="00DC29C8"/>
    <w:rsid w:val="00DC5FC2"/>
    <w:rsid w:val="00DC75DB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57E3C"/>
    <w:rsid w:val="00F72E24"/>
    <w:rsid w:val="00F72E54"/>
    <w:rsid w:val="00F83F08"/>
    <w:rsid w:val="00F86250"/>
    <w:rsid w:val="00F86A3C"/>
    <w:rsid w:val="00F92BDA"/>
    <w:rsid w:val="00FA268D"/>
    <w:rsid w:val="00FA2FF7"/>
    <w:rsid w:val="00FA4382"/>
    <w:rsid w:val="00FA4FE9"/>
    <w:rsid w:val="00FD283A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3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2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ckaya.irina/" TargetMode="External"/><Relationship Id="rId13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hyperlink" Target="http://belokoneva.o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JGdEo-S9q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2020-11-24T08:34:00Z</dcterms:created>
  <dcterms:modified xsi:type="dcterms:W3CDTF">2020-11-24T08:40:00Z</dcterms:modified>
</cp:coreProperties>
</file>