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34" w:tblpY="-58"/>
        <w:tblW w:w="10314" w:type="dxa"/>
        <w:tblLook w:val="01E0"/>
      </w:tblPr>
      <w:tblGrid>
        <w:gridCol w:w="3246"/>
        <w:gridCol w:w="7068"/>
      </w:tblGrid>
      <w:tr w:rsidR="00E93E1A" w:rsidRPr="001F5678" w:rsidTr="00467D3E">
        <w:trPr>
          <w:trHeight w:val="2924"/>
        </w:trPr>
        <w:tc>
          <w:tcPr>
            <w:tcW w:w="3246" w:type="dxa"/>
          </w:tcPr>
          <w:p w:rsidR="00E93E1A" w:rsidRPr="001F5678" w:rsidRDefault="00E93E1A" w:rsidP="001F5678">
            <w:pPr>
              <w:rPr>
                <w:sz w:val="16"/>
                <w:szCs w:val="16"/>
              </w:rPr>
            </w:pPr>
            <w:r w:rsidRPr="002A7545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51.5pt;height:134.25pt;visibility:visible">
                  <v:imagedata r:id="rId5" o:title=""/>
                </v:shape>
              </w:pict>
            </w:r>
          </w:p>
        </w:tc>
        <w:tc>
          <w:tcPr>
            <w:tcW w:w="7068" w:type="dxa"/>
          </w:tcPr>
          <w:p w:rsidR="00E93E1A" w:rsidRDefault="00E93E1A" w:rsidP="00467D3E">
            <w:pPr>
              <w:shd w:val="clear" w:color="auto" w:fill="FFFFFF"/>
              <w:ind w:left="-127"/>
              <w:jc w:val="center"/>
            </w:pPr>
            <w:r>
              <w:rPr>
                <w:sz w:val="16"/>
                <w:szCs w:val="16"/>
              </w:rPr>
              <w:t xml:space="preserve">МИНИСТЕРСТВО ОБРАЗОВАНИЯ И НАУКИ </w:t>
            </w:r>
            <w:r w:rsidRPr="001F5678">
              <w:rPr>
                <w:sz w:val="16"/>
                <w:szCs w:val="16"/>
              </w:rPr>
              <w:t xml:space="preserve"> ПЕРМСКОГО КРАЯ </w:t>
            </w:r>
          </w:p>
          <w:p w:rsidR="00E93E1A" w:rsidRDefault="00E93E1A" w:rsidP="001F5678">
            <w:pPr>
              <w:shd w:val="clear" w:color="auto" w:fill="FFFFFF"/>
              <w:spacing w:before="182"/>
              <w:ind w:left="197"/>
              <w:jc w:val="center"/>
            </w:pPr>
            <w:r w:rsidRPr="001F5678">
              <w:rPr>
                <w:sz w:val="16"/>
                <w:szCs w:val="16"/>
              </w:rPr>
              <w:t xml:space="preserve"> ГОСУДАРСТВЕННОЕ БЮДЖЕТНОЕ </w:t>
            </w:r>
            <w:r>
              <w:rPr>
                <w:sz w:val="16"/>
                <w:szCs w:val="16"/>
              </w:rPr>
              <w:t xml:space="preserve">ПРОФЕССИОНАЛЬНОЕ </w:t>
            </w:r>
            <w:r w:rsidRPr="001F5678">
              <w:rPr>
                <w:sz w:val="16"/>
                <w:szCs w:val="16"/>
              </w:rPr>
              <w:t>ОБРАЗОВАТЕЛЬНОЕ УЧРЕЖДЕНИЕ</w:t>
            </w:r>
          </w:p>
          <w:p w:rsidR="00E93E1A" w:rsidRPr="001F5678" w:rsidRDefault="00E93E1A" w:rsidP="001F5678">
            <w:pPr>
              <w:shd w:val="clear" w:color="auto" w:fill="FFFFFF"/>
              <w:spacing w:line="226" w:lineRule="exact"/>
              <w:jc w:val="center"/>
              <w:rPr>
                <w:b/>
              </w:rPr>
            </w:pPr>
            <w:r w:rsidRPr="001F5678">
              <w:rPr>
                <w:b/>
                <w:bCs/>
              </w:rPr>
              <w:t xml:space="preserve">«БЕРЕЗНИКОВСКИЙ </w:t>
            </w:r>
            <w:r w:rsidRPr="001F5678">
              <w:rPr>
                <w:b/>
              </w:rPr>
              <w:t xml:space="preserve">ПОЛИТЕХНИЧЕСКИЙ ТЕХНИКУМ» </w:t>
            </w:r>
          </w:p>
          <w:p w:rsidR="00E93E1A" w:rsidRDefault="00E93E1A" w:rsidP="001F5678">
            <w:pPr>
              <w:shd w:val="clear" w:color="auto" w:fill="FFFFFF"/>
              <w:spacing w:line="226" w:lineRule="exact"/>
              <w:jc w:val="center"/>
            </w:pPr>
            <w:r>
              <w:t xml:space="preserve">(ГБПОУ  «БПТ») </w:t>
            </w:r>
          </w:p>
          <w:p w:rsidR="00E93E1A" w:rsidRDefault="00E93E1A" w:rsidP="001F5678">
            <w:pPr>
              <w:shd w:val="clear" w:color="auto" w:fill="FFFFFF"/>
              <w:spacing w:line="226" w:lineRule="exact"/>
              <w:jc w:val="center"/>
            </w:pPr>
            <w:r>
              <w:t>618400 Россия, Пермский край, г.</w:t>
            </w:r>
            <w:r w:rsidRPr="0038111E">
              <w:t xml:space="preserve"> </w:t>
            </w:r>
            <w:r>
              <w:t>Березники, Советский проспект, 17</w:t>
            </w:r>
          </w:p>
          <w:p w:rsidR="00E93E1A" w:rsidRPr="00CE2FDD" w:rsidRDefault="00E93E1A" w:rsidP="001F5678">
            <w:pPr>
              <w:shd w:val="clear" w:color="auto" w:fill="FFFFFF"/>
              <w:spacing w:line="226" w:lineRule="exact"/>
              <w:jc w:val="center"/>
            </w:pPr>
            <w:r>
              <w:t xml:space="preserve"> Тел./факс (3424) 26-29-46, 26-48-83, Е-</w:t>
            </w:r>
            <w:r w:rsidRPr="001F5678">
              <w:rPr>
                <w:lang w:val="en-US"/>
              </w:rPr>
              <w:t>mail</w:t>
            </w:r>
            <w:r>
              <w:t xml:space="preserve">: </w:t>
            </w:r>
            <w:r>
              <w:rPr>
                <w:lang w:val="en-US"/>
              </w:rPr>
              <w:t>B</w:t>
            </w:r>
            <w:r w:rsidRPr="00CE2FDD">
              <w:t>ptt_sekretar@mail.ru</w:t>
            </w:r>
          </w:p>
          <w:p w:rsidR="00E93E1A" w:rsidRPr="001F5678" w:rsidRDefault="00E93E1A" w:rsidP="001F5678">
            <w:pPr>
              <w:shd w:val="clear" w:color="auto" w:fill="FFFFFF"/>
              <w:spacing w:line="226" w:lineRule="exact"/>
              <w:jc w:val="center"/>
              <w:rPr>
                <w:spacing w:val="-1"/>
              </w:rPr>
            </w:pPr>
            <w:r>
              <w:t xml:space="preserve"> </w:t>
            </w:r>
            <w:r w:rsidRPr="001F5678">
              <w:rPr>
                <w:spacing w:val="-1"/>
              </w:rPr>
              <w:t>ИНН/КПП 5911000090/591101001, ОКПО 00208611</w:t>
            </w:r>
          </w:p>
          <w:p w:rsidR="00E93E1A" w:rsidRDefault="00E93E1A" w:rsidP="001F5678">
            <w:pPr>
              <w:shd w:val="clear" w:color="auto" w:fill="FFFFFF"/>
              <w:spacing w:line="226" w:lineRule="exact"/>
              <w:jc w:val="center"/>
            </w:pPr>
            <w:r w:rsidRPr="001F5678">
              <w:rPr>
                <w:spacing w:val="-1"/>
              </w:rPr>
              <w:t xml:space="preserve"> </w:t>
            </w:r>
            <w:r>
              <w:t>ОКВЭД 85..21, ОГРН 1025901702485</w:t>
            </w:r>
          </w:p>
          <w:p w:rsidR="00E93E1A" w:rsidRPr="001F5678" w:rsidRDefault="00E93E1A" w:rsidP="001F56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E93E1A" w:rsidRDefault="00E93E1A" w:rsidP="00AD62EC">
      <w:pPr>
        <w:shd w:val="clear" w:color="auto" w:fill="FFFFFF"/>
        <w:ind w:left="-284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</w:t>
      </w:r>
    </w:p>
    <w:p w:rsidR="00E93E1A" w:rsidRDefault="00E93E1A" w:rsidP="00AD62EC">
      <w:pPr>
        <w:shd w:val="clear" w:color="auto" w:fill="FFFFFF"/>
        <w:ind w:left="-284"/>
        <w:rPr>
          <w:sz w:val="16"/>
          <w:szCs w:val="16"/>
        </w:rPr>
      </w:pPr>
    </w:p>
    <w:p w:rsidR="00E93E1A" w:rsidRDefault="00E93E1A" w:rsidP="00AD62EC">
      <w:pPr>
        <w:shd w:val="clear" w:color="auto" w:fill="FFFFFF"/>
        <w:ind w:left="-284"/>
        <w:rPr>
          <w:sz w:val="16"/>
          <w:szCs w:val="16"/>
        </w:rPr>
      </w:pPr>
    </w:p>
    <w:p w:rsidR="00E93E1A" w:rsidRDefault="00E93E1A" w:rsidP="00DA3BF4">
      <w:pPr>
        <w:jc w:val="center"/>
        <w:rPr>
          <w:sz w:val="28"/>
          <w:szCs w:val="28"/>
        </w:rPr>
      </w:pPr>
    </w:p>
    <w:p w:rsidR="00E93E1A" w:rsidRDefault="00E93E1A" w:rsidP="00DE7C78">
      <w:pPr>
        <w:widowControl/>
        <w:autoSpaceDE/>
        <w:autoSpaceDN/>
        <w:adjustRightInd/>
        <w:spacing w:after="20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Деловая программа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Открытого Регионального Чемпионата «Молодые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фессионалы»</w:t>
      </w:r>
    </w:p>
    <w:tbl>
      <w:tblPr>
        <w:tblW w:w="104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7"/>
        <w:gridCol w:w="3798"/>
        <w:gridCol w:w="2268"/>
        <w:gridCol w:w="3754"/>
      </w:tblGrid>
      <w:tr w:rsidR="00E93E1A" w:rsidRPr="00DD2FF0" w:rsidTr="002A7545">
        <w:trPr>
          <w:trHeight w:val="833"/>
        </w:trPr>
        <w:tc>
          <w:tcPr>
            <w:tcW w:w="597" w:type="dxa"/>
            <w:vAlign w:val="center"/>
          </w:tcPr>
          <w:p w:rsidR="00E93E1A" w:rsidRPr="002A7545" w:rsidRDefault="00E93E1A" w:rsidP="002A7545">
            <w:pPr>
              <w:widowControl/>
              <w:autoSpaceDE/>
              <w:autoSpaceDN/>
              <w:adjustRightInd/>
              <w:ind w:left="-567"/>
              <w:jc w:val="center"/>
              <w:rPr>
                <w:b/>
                <w:sz w:val="24"/>
                <w:szCs w:val="24"/>
                <w:lang w:eastAsia="en-US"/>
              </w:rPr>
            </w:pPr>
            <w:r w:rsidRPr="002A7545">
              <w:rPr>
                <w:b/>
                <w:sz w:val="24"/>
                <w:szCs w:val="24"/>
                <w:lang w:eastAsia="en-US"/>
              </w:rPr>
              <w:t xml:space="preserve">        №</w:t>
            </w:r>
          </w:p>
          <w:p w:rsidR="00E93E1A" w:rsidRPr="002A7545" w:rsidRDefault="00E93E1A" w:rsidP="002A7545">
            <w:pPr>
              <w:widowControl/>
              <w:autoSpaceDE/>
              <w:autoSpaceDN/>
              <w:adjustRightInd/>
              <w:ind w:left="-567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8" w:type="dxa"/>
            <w:vAlign w:val="center"/>
          </w:tcPr>
          <w:p w:rsidR="00E93E1A" w:rsidRPr="002A7545" w:rsidRDefault="00E93E1A" w:rsidP="002A7545">
            <w:pPr>
              <w:widowControl/>
              <w:autoSpaceDE/>
              <w:autoSpaceDN/>
              <w:adjustRightInd/>
              <w:ind w:left="-567"/>
              <w:jc w:val="center"/>
              <w:rPr>
                <w:b/>
                <w:sz w:val="24"/>
                <w:szCs w:val="24"/>
                <w:lang w:eastAsia="en-US"/>
              </w:rPr>
            </w:pPr>
            <w:r w:rsidRPr="002A7545">
              <w:rPr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:rsidR="00E93E1A" w:rsidRPr="002A7545" w:rsidRDefault="00E93E1A" w:rsidP="002A7545">
            <w:pPr>
              <w:widowControl/>
              <w:autoSpaceDE/>
              <w:autoSpaceDN/>
              <w:adjustRightInd/>
              <w:ind w:left="100"/>
              <w:jc w:val="center"/>
              <w:rPr>
                <w:b/>
                <w:sz w:val="24"/>
                <w:szCs w:val="24"/>
                <w:lang w:eastAsia="en-US"/>
              </w:rPr>
            </w:pPr>
            <w:r w:rsidRPr="002A7545">
              <w:rPr>
                <w:b/>
                <w:sz w:val="24"/>
                <w:szCs w:val="24"/>
                <w:lang w:eastAsia="en-US"/>
              </w:rPr>
              <w:t>Дата/ время</w:t>
            </w:r>
          </w:p>
        </w:tc>
        <w:tc>
          <w:tcPr>
            <w:tcW w:w="3754" w:type="dxa"/>
            <w:vAlign w:val="center"/>
          </w:tcPr>
          <w:p w:rsidR="00E93E1A" w:rsidRPr="002A7545" w:rsidRDefault="00E93E1A" w:rsidP="002A7545">
            <w:pPr>
              <w:widowControl/>
              <w:autoSpaceDE/>
              <w:autoSpaceDN/>
              <w:adjustRightInd/>
              <w:ind w:left="67" w:firstLine="142"/>
              <w:jc w:val="center"/>
              <w:rPr>
                <w:b/>
                <w:sz w:val="24"/>
                <w:szCs w:val="24"/>
                <w:lang w:eastAsia="en-US"/>
              </w:rPr>
            </w:pPr>
            <w:r w:rsidRPr="002A7545">
              <w:rPr>
                <w:b/>
                <w:sz w:val="24"/>
                <w:szCs w:val="24"/>
                <w:lang w:eastAsia="en-US"/>
              </w:rPr>
              <w:t>Ссылка на мероприятие или видео</w:t>
            </w:r>
          </w:p>
        </w:tc>
      </w:tr>
      <w:tr w:rsidR="00E93E1A" w:rsidRPr="00FC3FA0" w:rsidTr="002A7545">
        <w:trPr>
          <w:trHeight w:val="1440"/>
        </w:trPr>
        <w:tc>
          <w:tcPr>
            <w:tcW w:w="597" w:type="dxa"/>
          </w:tcPr>
          <w:p w:rsidR="00E93E1A" w:rsidRPr="002A7545" w:rsidRDefault="00E93E1A" w:rsidP="002A7545">
            <w:pPr>
              <w:widowControl/>
              <w:tabs>
                <w:tab w:val="left" w:pos="6804"/>
                <w:tab w:val="left" w:pos="8647"/>
              </w:tabs>
              <w:autoSpaceDE/>
              <w:autoSpaceDN/>
              <w:adjustRightInd/>
              <w:ind w:left="34" w:firstLine="142"/>
              <w:jc w:val="center"/>
              <w:rPr>
                <w:sz w:val="24"/>
                <w:szCs w:val="24"/>
                <w:lang w:eastAsia="en-US"/>
              </w:rPr>
            </w:pPr>
            <w:r w:rsidRPr="002A754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98" w:type="dxa"/>
          </w:tcPr>
          <w:p w:rsidR="00E93E1A" w:rsidRPr="002A7545" w:rsidRDefault="00E93E1A" w:rsidP="002A7545">
            <w:pPr>
              <w:widowControl/>
              <w:tabs>
                <w:tab w:val="left" w:pos="6804"/>
                <w:tab w:val="left" w:pos="8647"/>
              </w:tabs>
              <w:autoSpaceDE/>
              <w:autoSpaceDN/>
              <w:adjustRightInd/>
              <w:ind w:left="34" w:firstLine="142"/>
              <w:jc w:val="center"/>
              <w:rPr>
                <w:sz w:val="24"/>
                <w:szCs w:val="24"/>
                <w:lang w:eastAsia="en-US"/>
              </w:rPr>
            </w:pPr>
            <w:r w:rsidRPr="002A7545">
              <w:rPr>
                <w:b/>
                <w:sz w:val="24"/>
                <w:szCs w:val="24"/>
                <w:lang w:eastAsia="en-US"/>
              </w:rPr>
              <w:t>Онлайн-конференция</w:t>
            </w:r>
            <w:r w:rsidRPr="002A7545">
              <w:rPr>
                <w:sz w:val="24"/>
                <w:szCs w:val="24"/>
                <w:lang w:eastAsia="en-US"/>
              </w:rPr>
              <w:t xml:space="preserve"> «Труд</w:t>
            </w:r>
            <w:r w:rsidRPr="002A7545">
              <w:rPr>
                <w:sz w:val="24"/>
                <w:szCs w:val="24"/>
                <w:lang w:eastAsia="en-US"/>
              </w:rPr>
              <w:t>о</w:t>
            </w:r>
            <w:r w:rsidRPr="002A7545">
              <w:rPr>
                <w:sz w:val="24"/>
                <w:szCs w:val="24"/>
                <w:lang w:eastAsia="en-US"/>
              </w:rPr>
              <w:t>устройство и развитие молодого специалиста на предприятии» с привлечением специалистов о</w:t>
            </w:r>
            <w:r w:rsidRPr="002A7545">
              <w:rPr>
                <w:sz w:val="24"/>
                <w:szCs w:val="24"/>
                <w:lang w:eastAsia="en-US"/>
              </w:rPr>
              <w:t>т</w:t>
            </w:r>
            <w:r w:rsidRPr="002A7545">
              <w:rPr>
                <w:sz w:val="24"/>
                <w:szCs w:val="24"/>
                <w:lang w:eastAsia="en-US"/>
              </w:rPr>
              <w:t>делов развития персонала град</w:t>
            </w:r>
            <w:r w:rsidRPr="002A7545">
              <w:rPr>
                <w:sz w:val="24"/>
                <w:szCs w:val="24"/>
                <w:lang w:eastAsia="en-US"/>
              </w:rPr>
              <w:t>о</w:t>
            </w:r>
            <w:r w:rsidRPr="002A7545">
              <w:rPr>
                <w:sz w:val="24"/>
                <w:szCs w:val="24"/>
                <w:lang w:eastAsia="en-US"/>
              </w:rPr>
              <w:t>образующих предприятий, пед</w:t>
            </w:r>
            <w:r w:rsidRPr="002A7545">
              <w:rPr>
                <w:sz w:val="24"/>
                <w:szCs w:val="24"/>
                <w:lang w:eastAsia="en-US"/>
              </w:rPr>
              <w:t>а</w:t>
            </w:r>
            <w:r w:rsidRPr="002A7545">
              <w:rPr>
                <w:sz w:val="24"/>
                <w:szCs w:val="24"/>
                <w:lang w:eastAsia="en-US"/>
              </w:rPr>
              <w:t>гоги ГБПОУ «Березниковский политехнический техникум»</w:t>
            </w:r>
          </w:p>
        </w:tc>
        <w:tc>
          <w:tcPr>
            <w:tcW w:w="2268" w:type="dxa"/>
          </w:tcPr>
          <w:p w:rsidR="00E93E1A" w:rsidRPr="002A7545" w:rsidRDefault="00E93E1A" w:rsidP="002A75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A7545">
              <w:rPr>
                <w:sz w:val="24"/>
                <w:szCs w:val="24"/>
                <w:lang w:eastAsia="en-US"/>
              </w:rPr>
              <w:t xml:space="preserve">05 февраля </w:t>
            </w:r>
          </w:p>
          <w:p w:rsidR="00E93E1A" w:rsidRPr="002A7545" w:rsidRDefault="00E93E1A" w:rsidP="002A75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A7545">
              <w:rPr>
                <w:sz w:val="24"/>
                <w:szCs w:val="24"/>
                <w:lang w:eastAsia="en-US"/>
              </w:rPr>
              <w:t>14:00-15:00</w:t>
            </w:r>
          </w:p>
        </w:tc>
        <w:tc>
          <w:tcPr>
            <w:tcW w:w="3754" w:type="dxa"/>
          </w:tcPr>
          <w:p w:rsidR="00E93E1A" w:rsidRPr="002A7545" w:rsidRDefault="00E93E1A" w:rsidP="002A7545">
            <w:pPr>
              <w:jc w:val="center"/>
              <w:rPr>
                <w:sz w:val="24"/>
                <w:szCs w:val="24"/>
                <w:lang w:eastAsia="en-US"/>
              </w:rPr>
            </w:pPr>
            <w:r w:rsidRPr="002A7545">
              <w:rPr>
                <w:sz w:val="24"/>
                <w:szCs w:val="24"/>
                <w:lang w:eastAsia="en-US"/>
              </w:rPr>
              <w:t>Платформа ZOOM</w:t>
            </w:r>
          </w:p>
          <w:p w:rsidR="00E93E1A" w:rsidRPr="002A7545" w:rsidRDefault="00E93E1A" w:rsidP="002A7545">
            <w:pPr>
              <w:jc w:val="center"/>
              <w:rPr>
                <w:sz w:val="24"/>
                <w:szCs w:val="24"/>
                <w:lang w:eastAsia="en-US"/>
              </w:rPr>
            </w:pPr>
            <w:r w:rsidRPr="002A7545">
              <w:rPr>
                <w:sz w:val="24"/>
                <w:szCs w:val="24"/>
                <w:lang w:eastAsia="en-US"/>
              </w:rPr>
              <w:t>Идентификатор конференции: 81485554684</w:t>
            </w:r>
          </w:p>
          <w:p w:rsidR="00E93E1A" w:rsidRPr="002A7545" w:rsidRDefault="00E93E1A" w:rsidP="002A75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A7545">
              <w:rPr>
                <w:sz w:val="24"/>
                <w:szCs w:val="24"/>
                <w:lang w:eastAsia="en-US"/>
              </w:rPr>
              <w:t>Код доступа: 189248</w:t>
            </w:r>
          </w:p>
        </w:tc>
      </w:tr>
      <w:tr w:rsidR="00E93E1A" w:rsidRPr="00FC3FA0" w:rsidTr="002A7545">
        <w:trPr>
          <w:trHeight w:val="833"/>
        </w:trPr>
        <w:tc>
          <w:tcPr>
            <w:tcW w:w="597" w:type="dxa"/>
          </w:tcPr>
          <w:p w:rsidR="00E93E1A" w:rsidRPr="002A7545" w:rsidRDefault="00E93E1A" w:rsidP="002A7545">
            <w:pPr>
              <w:widowControl/>
              <w:tabs>
                <w:tab w:val="left" w:pos="6804"/>
                <w:tab w:val="left" w:pos="8647"/>
              </w:tabs>
              <w:autoSpaceDE/>
              <w:autoSpaceDN/>
              <w:adjustRightInd/>
              <w:ind w:left="34" w:firstLine="142"/>
              <w:jc w:val="center"/>
              <w:rPr>
                <w:sz w:val="24"/>
                <w:szCs w:val="24"/>
                <w:lang w:eastAsia="en-US"/>
              </w:rPr>
            </w:pPr>
            <w:r w:rsidRPr="002A754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98" w:type="dxa"/>
          </w:tcPr>
          <w:p w:rsidR="00E93E1A" w:rsidRPr="002A7545" w:rsidRDefault="00E93E1A" w:rsidP="002A7545">
            <w:pPr>
              <w:widowControl/>
              <w:tabs>
                <w:tab w:val="left" w:pos="6804"/>
                <w:tab w:val="left" w:pos="8647"/>
              </w:tabs>
              <w:autoSpaceDE/>
              <w:autoSpaceDN/>
              <w:adjustRightInd/>
              <w:ind w:left="34" w:firstLine="142"/>
              <w:jc w:val="both"/>
              <w:rPr>
                <w:sz w:val="24"/>
                <w:szCs w:val="24"/>
                <w:lang w:eastAsia="en-US"/>
              </w:rPr>
            </w:pPr>
            <w:r w:rsidRPr="002A7545">
              <w:rPr>
                <w:b/>
                <w:sz w:val="24"/>
                <w:szCs w:val="24"/>
                <w:lang w:eastAsia="en-US"/>
              </w:rPr>
              <w:t>Видео-</w:t>
            </w:r>
            <w:r w:rsidRPr="002A7545">
              <w:rPr>
                <w:sz w:val="24"/>
                <w:szCs w:val="24"/>
                <w:lang w:eastAsia="en-US"/>
              </w:rPr>
              <w:t>профессиональные пробы по химическим направлениям обучения в БПТ, педагоги ГБПОУ «Березниковский политехнич</w:t>
            </w:r>
            <w:r w:rsidRPr="002A7545">
              <w:rPr>
                <w:sz w:val="24"/>
                <w:szCs w:val="24"/>
                <w:lang w:eastAsia="en-US"/>
              </w:rPr>
              <w:t>е</w:t>
            </w:r>
            <w:r w:rsidRPr="002A7545">
              <w:rPr>
                <w:sz w:val="24"/>
                <w:szCs w:val="24"/>
                <w:lang w:eastAsia="en-US"/>
              </w:rPr>
              <w:t>ский техникум»</w:t>
            </w:r>
          </w:p>
        </w:tc>
        <w:tc>
          <w:tcPr>
            <w:tcW w:w="2268" w:type="dxa"/>
          </w:tcPr>
          <w:p w:rsidR="00E93E1A" w:rsidRPr="002A7545" w:rsidRDefault="00E93E1A" w:rsidP="002A75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A7545">
              <w:rPr>
                <w:sz w:val="24"/>
                <w:szCs w:val="24"/>
                <w:lang w:eastAsia="en-US"/>
              </w:rPr>
              <w:t>03-05 февраля</w:t>
            </w:r>
          </w:p>
        </w:tc>
        <w:tc>
          <w:tcPr>
            <w:tcW w:w="3754" w:type="dxa"/>
          </w:tcPr>
          <w:p w:rsidR="00E93E1A" w:rsidRPr="002A6C41" w:rsidRDefault="00E93E1A" w:rsidP="00D87D1E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6" w:history="1">
              <w:r w:rsidRPr="002A7545">
                <w:rPr>
                  <w:rStyle w:val="Hyperlink"/>
                  <w:sz w:val="24"/>
                  <w:szCs w:val="24"/>
                  <w:lang w:eastAsia="en-US"/>
                </w:rPr>
                <w:t>http://berpt.ru/metodicheskaya-rabota/worldskills/regionalnye-chempionaty-molodye-professionaly-wsr/212-regionalnye-chempionaty-molodye-professionaly-wsr/professionalnye-proby-po-khimicheskim-napravleniyam-obucheniya</w:t>
              </w:r>
            </w:hyperlink>
          </w:p>
          <w:p w:rsidR="00E93E1A" w:rsidRPr="002A6C41" w:rsidRDefault="00E93E1A" w:rsidP="00D87D1E">
            <w:pPr>
              <w:rPr>
                <w:sz w:val="24"/>
                <w:szCs w:val="24"/>
                <w:lang w:eastAsia="en-US"/>
              </w:rPr>
            </w:pPr>
          </w:p>
        </w:tc>
      </w:tr>
      <w:tr w:rsidR="00E93E1A" w:rsidRPr="00FC3FA0" w:rsidTr="002A7545">
        <w:trPr>
          <w:trHeight w:val="1106"/>
        </w:trPr>
        <w:tc>
          <w:tcPr>
            <w:tcW w:w="597" w:type="dxa"/>
          </w:tcPr>
          <w:p w:rsidR="00E93E1A" w:rsidRPr="002A7545" w:rsidRDefault="00E93E1A" w:rsidP="002A7545">
            <w:pPr>
              <w:widowControl/>
              <w:autoSpaceDE/>
              <w:autoSpaceDN/>
              <w:adjustRightInd/>
              <w:ind w:left="100"/>
              <w:jc w:val="center"/>
              <w:rPr>
                <w:sz w:val="24"/>
                <w:szCs w:val="24"/>
                <w:lang w:eastAsia="en-US"/>
              </w:rPr>
            </w:pPr>
            <w:r w:rsidRPr="002A754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98" w:type="dxa"/>
          </w:tcPr>
          <w:p w:rsidR="00E93E1A" w:rsidRPr="002A7545" w:rsidRDefault="00E93E1A" w:rsidP="002A7545">
            <w:pPr>
              <w:widowControl/>
              <w:autoSpaceDE/>
              <w:autoSpaceDN/>
              <w:adjustRightInd/>
              <w:ind w:left="100"/>
              <w:rPr>
                <w:sz w:val="24"/>
                <w:szCs w:val="24"/>
                <w:lang w:eastAsia="en-US"/>
              </w:rPr>
            </w:pPr>
            <w:r w:rsidRPr="002A7545">
              <w:rPr>
                <w:b/>
                <w:sz w:val="24"/>
                <w:szCs w:val="24"/>
                <w:lang w:eastAsia="en-US"/>
              </w:rPr>
              <w:t>Видео-</w:t>
            </w:r>
            <w:r w:rsidRPr="002A7545">
              <w:rPr>
                <w:sz w:val="24"/>
                <w:szCs w:val="24"/>
                <w:lang w:eastAsia="en-US"/>
              </w:rPr>
              <w:t>профессиональные пробы по электро-техническим напра</w:t>
            </w:r>
            <w:r w:rsidRPr="002A7545">
              <w:rPr>
                <w:sz w:val="24"/>
                <w:szCs w:val="24"/>
                <w:lang w:eastAsia="en-US"/>
              </w:rPr>
              <w:t>в</w:t>
            </w:r>
            <w:r w:rsidRPr="002A7545">
              <w:rPr>
                <w:sz w:val="24"/>
                <w:szCs w:val="24"/>
                <w:lang w:eastAsia="en-US"/>
              </w:rPr>
              <w:t>ления обучения в БПТ</w:t>
            </w:r>
            <w:r w:rsidRPr="002A7545">
              <w:rPr>
                <w:b/>
                <w:sz w:val="24"/>
                <w:szCs w:val="24"/>
                <w:lang w:eastAsia="en-US"/>
              </w:rPr>
              <w:t>,</w:t>
            </w:r>
            <w:r w:rsidRPr="002A7545">
              <w:rPr>
                <w:sz w:val="24"/>
                <w:szCs w:val="24"/>
                <w:lang w:eastAsia="en-US"/>
              </w:rPr>
              <w:t xml:space="preserve"> педагоги ГБПОУ «Березниковский пол</w:t>
            </w:r>
            <w:r w:rsidRPr="002A7545">
              <w:rPr>
                <w:sz w:val="24"/>
                <w:szCs w:val="24"/>
                <w:lang w:eastAsia="en-US"/>
              </w:rPr>
              <w:t>и</w:t>
            </w:r>
            <w:r w:rsidRPr="002A7545">
              <w:rPr>
                <w:sz w:val="24"/>
                <w:szCs w:val="24"/>
                <w:lang w:eastAsia="en-US"/>
              </w:rPr>
              <w:t>технический техникум»</w:t>
            </w:r>
          </w:p>
        </w:tc>
        <w:tc>
          <w:tcPr>
            <w:tcW w:w="2268" w:type="dxa"/>
          </w:tcPr>
          <w:p w:rsidR="00E93E1A" w:rsidRPr="002A7545" w:rsidRDefault="00E93E1A" w:rsidP="002A7545">
            <w:pPr>
              <w:jc w:val="right"/>
              <w:rPr>
                <w:sz w:val="24"/>
                <w:szCs w:val="24"/>
                <w:lang w:eastAsia="en-US"/>
              </w:rPr>
            </w:pPr>
            <w:r w:rsidRPr="002A7545">
              <w:rPr>
                <w:sz w:val="24"/>
                <w:szCs w:val="24"/>
                <w:lang w:eastAsia="en-US"/>
              </w:rPr>
              <w:t>03-05 февраля</w:t>
            </w:r>
          </w:p>
        </w:tc>
        <w:tc>
          <w:tcPr>
            <w:tcW w:w="3754" w:type="dxa"/>
          </w:tcPr>
          <w:p w:rsidR="00E93E1A" w:rsidRPr="002A7545" w:rsidRDefault="00E93E1A" w:rsidP="002A754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hyperlink r:id="rId7" w:history="1">
              <w:r w:rsidRPr="002A7545">
                <w:rPr>
                  <w:rStyle w:val="Hyperlink"/>
                  <w:sz w:val="24"/>
                  <w:szCs w:val="24"/>
                  <w:lang w:eastAsia="en-US"/>
                </w:rPr>
                <w:t>http://berpt.ru/metodicheskaya-rabota/worldskills/regionalnye-chempionaty-molodye-professionaly-wsr/210-regionalnye-chempionaty-molodye-professionaly-wsr/professionalnye-proby-po-elektro-tekhnicheskim-napravleniya-obucheniya</w:t>
              </w:r>
            </w:hyperlink>
          </w:p>
        </w:tc>
      </w:tr>
      <w:tr w:rsidR="00E93E1A" w:rsidRPr="00FC3FA0" w:rsidTr="002A7545">
        <w:trPr>
          <w:trHeight w:val="851"/>
        </w:trPr>
        <w:tc>
          <w:tcPr>
            <w:tcW w:w="597" w:type="dxa"/>
          </w:tcPr>
          <w:p w:rsidR="00E93E1A" w:rsidRPr="002A7545" w:rsidRDefault="00E93E1A" w:rsidP="002A7545">
            <w:pPr>
              <w:widowControl/>
              <w:tabs>
                <w:tab w:val="left" w:pos="6804"/>
                <w:tab w:val="left" w:pos="8647"/>
              </w:tabs>
              <w:autoSpaceDE/>
              <w:autoSpaceDN/>
              <w:adjustRightInd/>
              <w:ind w:left="34" w:firstLine="142"/>
              <w:jc w:val="center"/>
              <w:rPr>
                <w:sz w:val="24"/>
                <w:szCs w:val="24"/>
                <w:lang w:eastAsia="en-US"/>
              </w:rPr>
            </w:pPr>
            <w:r w:rsidRPr="002A754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98" w:type="dxa"/>
          </w:tcPr>
          <w:p w:rsidR="00E93E1A" w:rsidRPr="002A7545" w:rsidRDefault="00E93E1A" w:rsidP="002A7545">
            <w:pPr>
              <w:widowControl/>
              <w:tabs>
                <w:tab w:val="left" w:pos="6804"/>
                <w:tab w:val="left" w:pos="8647"/>
              </w:tabs>
              <w:autoSpaceDE/>
              <w:autoSpaceDN/>
              <w:adjustRightInd/>
              <w:ind w:left="34" w:firstLine="142"/>
              <w:jc w:val="both"/>
              <w:rPr>
                <w:sz w:val="24"/>
                <w:szCs w:val="24"/>
                <w:lang w:eastAsia="en-US"/>
              </w:rPr>
            </w:pPr>
            <w:r w:rsidRPr="002A7545">
              <w:rPr>
                <w:b/>
                <w:sz w:val="24"/>
                <w:szCs w:val="24"/>
                <w:lang w:eastAsia="en-US"/>
              </w:rPr>
              <w:t>Видео-</w:t>
            </w:r>
            <w:r w:rsidRPr="002A7545">
              <w:rPr>
                <w:sz w:val="24"/>
                <w:szCs w:val="24"/>
                <w:lang w:eastAsia="en-US"/>
              </w:rPr>
              <w:t>профессиональные пробы по технико-механическим н</w:t>
            </w:r>
            <w:r w:rsidRPr="002A7545">
              <w:rPr>
                <w:sz w:val="24"/>
                <w:szCs w:val="24"/>
                <w:lang w:eastAsia="en-US"/>
              </w:rPr>
              <w:t>а</w:t>
            </w:r>
            <w:r w:rsidRPr="002A7545">
              <w:rPr>
                <w:sz w:val="24"/>
                <w:szCs w:val="24"/>
                <w:lang w:eastAsia="en-US"/>
              </w:rPr>
              <w:t>правлениям обучения в БПТ, п</w:t>
            </w:r>
            <w:r w:rsidRPr="002A7545">
              <w:rPr>
                <w:sz w:val="24"/>
                <w:szCs w:val="24"/>
                <w:lang w:eastAsia="en-US"/>
              </w:rPr>
              <w:t>е</w:t>
            </w:r>
            <w:r w:rsidRPr="002A7545">
              <w:rPr>
                <w:sz w:val="24"/>
                <w:szCs w:val="24"/>
                <w:lang w:eastAsia="en-US"/>
              </w:rPr>
              <w:t>дагоги ГБПОУ «Березниковский  политехнический техникум»</w:t>
            </w:r>
          </w:p>
        </w:tc>
        <w:tc>
          <w:tcPr>
            <w:tcW w:w="2268" w:type="dxa"/>
          </w:tcPr>
          <w:p w:rsidR="00E93E1A" w:rsidRPr="002A7545" w:rsidRDefault="00E93E1A" w:rsidP="002A7545">
            <w:pPr>
              <w:jc w:val="right"/>
              <w:rPr>
                <w:sz w:val="24"/>
                <w:szCs w:val="24"/>
                <w:lang w:eastAsia="en-US"/>
              </w:rPr>
            </w:pPr>
            <w:r w:rsidRPr="002A7545">
              <w:rPr>
                <w:sz w:val="24"/>
                <w:szCs w:val="24"/>
                <w:lang w:eastAsia="en-US"/>
              </w:rPr>
              <w:t>03-05 февраля</w:t>
            </w:r>
          </w:p>
        </w:tc>
        <w:tc>
          <w:tcPr>
            <w:tcW w:w="3754" w:type="dxa"/>
          </w:tcPr>
          <w:p w:rsidR="00E93E1A" w:rsidRPr="002A7545" w:rsidRDefault="00E93E1A" w:rsidP="004F780D">
            <w:pPr>
              <w:rPr>
                <w:b/>
                <w:sz w:val="24"/>
                <w:szCs w:val="24"/>
                <w:lang w:eastAsia="en-US"/>
              </w:rPr>
            </w:pPr>
            <w:hyperlink r:id="rId8" w:history="1">
              <w:r w:rsidRPr="002A7545">
                <w:rPr>
                  <w:rStyle w:val="Hyperlink"/>
                  <w:sz w:val="24"/>
                  <w:szCs w:val="24"/>
                  <w:lang w:eastAsia="en-US"/>
                </w:rPr>
                <w:t>http://berpt.ru/metodicheskaya-rabota/worldskills/regionalnye-chempionaty-molodye-professionaly-wsr/211-regionalnye-chempionaty-molodye-professionaly-wsr/professionalnye-proby-po-tekhniko-mekhanicheskim-napravleniyam-obucheniya</w:t>
              </w:r>
            </w:hyperlink>
          </w:p>
        </w:tc>
      </w:tr>
      <w:tr w:rsidR="00E93E1A" w:rsidRPr="00FC3FA0" w:rsidTr="002A7545">
        <w:trPr>
          <w:trHeight w:val="545"/>
        </w:trPr>
        <w:tc>
          <w:tcPr>
            <w:tcW w:w="597" w:type="dxa"/>
          </w:tcPr>
          <w:p w:rsidR="00E93E1A" w:rsidRPr="002A7545" w:rsidRDefault="00E93E1A" w:rsidP="002A7545">
            <w:pPr>
              <w:widowControl/>
              <w:tabs>
                <w:tab w:val="left" w:pos="6804"/>
                <w:tab w:val="left" w:pos="8647"/>
              </w:tabs>
              <w:autoSpaceDE/>
              <w:autoSpaceDN/>
              <w:adjustRightInd/>
              <w:ind w:left="34" w:firstLine="142"/>
              <w:jc w:val="center"/>
              <w:rPr>
                <w:sz w:val="24"/>
                <w:szCs w:val="24"/>
                <w:lang w:eastAsia="en-US"/>
              </w:rPr>
            </w:pPr>
            <w:r w:rsidRPr="002A754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98" w:type="dxa"/>
          </w:tcPr>
          <w:p w:rsidR="00E93E1A" w:rsidRPr="002A7545" w:rsidRDefault="00E93E1A" w:rsidP="002A7545">
            <w:pPr>
              <w:widowControl/>
              <w:tabs>
                <w:tab w:val="left" w:pos="6804"/>
                <w:tab w:val="left" w:pos="8647"/>
              </w:tabs>
              <w:autoSpaceDE/>
              <w:autoSpaceDN/>
              <w:adjustRightInd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2A7545">
              <w:rPr>
                <w:b/>
                <w:sz w:val="24"/>
                <w:szCs w:val="24"/>
                <w:lang w:eastAsia="en-US"/>
              </w:rPr>
              <w:t>Онлайн-собрание</w:t>
            </w:r>
            <w:r w:rsidRPr="002A7545">
              <w:rPr>
                <w:sz w:val="24"/>
                <w:szCs w:val="24"/>
                <w:lang w:eastAsia="en-US"/>
              </w:rPr>
              <w:t xml:space="preserve"> в БПТ родит</w:t>
            </w:r>
            <w:r w:rsidRPr="002A7545">
              <w:rPr>
                <w:sz w:val="24"/>
                <w:szCs w:val="24"/>
                <w:lang w:eastAsia="en-US"/>
              </w:rPr>
              <w:t>е</w:t>
            </w:r>
            <w:r w:rsidRPr="002A7545">
              <w:rPr>
                <w:sz w:val="24"/>
                <w:szCs w:val="24"/>
                <w:lang w:eastAsia="en-US"/>
              </w:rPr>
              <w:t>лей выпускников 9 классов СОШ</w:t>
            </w:r>
          </w:p>
        </w:tc>
        <w:tc>
          <w:tcPr>
            <w:tcW w:w="2268" w:type="dxa"/>
          </w:tcPr>
          <w:p w:rsidR="00E93E1A" w:rsidRPr="002A7545" w:rsidRDefault="00E93E1A" w:rsidP="002A7545">
            <w:pPr>
              <w:widowControl/>
              <w:tabs>
                <w:tab w:val="left" w:pos="6804"/>
                <w:tab w:val="left" w:pos="8647"/>
              </w:tabs>
              <w:autoSpaceDE/>
              <w:autoSpaceDN/>
              <w:adjustRightInd/>
              <w:ind w:left="34" w:firstLine="142"/>
              <w:jc w:val="center"/>
              <w:rPr>
                <w:sz w:val="24"/>
                <w:szCs w:val="24"/>
                <w:lang w:eastAsia="en-US"/>
              </w:rPr>
            </w:pPr>
            <w:r w:rsidRPr="002A7545">
              <w:rPr>
                <w:sz w:val="24"/>
                <w:szCs w:val="24"/>
                <w:lang w:eastAsia="en-US"/>
              </w:rPr>
              <w:t>04 февраля</w:t>
            </w:r>
          </w:p>
          <w:p w:rsidR="00E93E1A" w:rsidRPr="002A7545" w:rsidRDefault="00E93E1A" w:rsidP="002A7545">
            <w:pPr>
              <w:widowControl/>
              <w:tabs>
                <w:tab w:val="left" w:pos="6804"/>
                <w:tab w:val="left" w:pos="8647"/>
              </w:tabs>
              <w:autoSpaceDE/>
              <w:autoSpaceDN/>
              <w:adjustRightInd/>
              <w:ind w:left="34" w:firstLine="142"/>
              <w:jc w:val="center"/>
              <w:rPr>
                <w:sz w:val="24"/>
                <w:szCs w:val="24"/>
                <w:lang w:eastAsia="en-US"/>
              </w:rPr>
            </w:pPr>
            <w:r w:rsidRPr="002A7545">
              <w:rPr>
                <w:sz w:val="24"/>
                <w:szCs w:val="24"/>
                <w:lang w:eastAsia="en-US"/>
              </w:rPr>
              <w:t>в 18:00-20:00</w:t>
            </w:r>
          </w:p>
          <w:p w:rsidR="00E93E1A" w:rsidRPr="002A7545" w:rsidRDefault="00E93E1A" w:rsidP="002A75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4" w:type="dxa"/>
          </w:tcPr>
          <w:p w:rsidR="00E93E1A" w:rsidRPr="002A7545" w:rsidRDefault="00E93E1A" w:rsidP="002A7545">
            <w:pPr>
              <w:jc w:val="center"/>
              <w:rPr>
                <w:sz w:val="24"/>
                <w:szCs w:val="24"/>
                <w:lang w:eastAsia="en-US"/>
              </w:rPr>
            </w:pPr>
            <w:r w:rsidRPr="002A7545">
              <w:rPr>
                <w:sz w:val="24"/>
                <w:szCs w:val="24"/>
                <w:lang w:eastAsia="en-US"/>
              </w:rPr>
              <w:t>Платформа ZOOM</w:t>
            </w:r>
          </w:p>
          <w:p w:rsidR="00E93E1A" w:rsidRPr="002A7545" w:rsidRDefault="00E93E1A" w:rsidP="002A7545">
            <w:pPr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2A7545">
              <w:rPr>
                <w:sz w:val="24"/>
                <w:szCs w:val="24"/>
                <w:lang w:eastAsia="en-US"/>
              </w:rPr>
              <w:t>Идентификатор конференции: 85866871211</w:t>
            </w:r>
          </w:p>
          <w:p w:rsidR="00E93E1A" w:rsidRPr="002A7545" w:rsidRDefault="00E93E1A" w:rsidP="002A7545">
            <w:pPr>
              <w:jc w:val="center"/>
              <w:rPr>
                <w:sz w:val="24"/>
                <w:szCs w:val="24"/>
                <w:lang w:eastAsia="en-US"/>
              </w:rPr>
            </w:pPr>
            <w:r w:rsidRPr="002A7545">
              <w:rPr>
                <w:sz w:val="24"/>
                <w:szCs w:val="24"/>
                <w:lang w:eastAsia="en-US"/>
              </w:rPr>
              <w:t>Код доступа: 495444</w:t>
            </w:r>
          </w:p>
        </w:tc>
      </w:tr>
    </w:tbl>
    <w:p w:rsidR="00E93E1A" w:rsidRPr="002A6C41" w:rsidRDefault="00E93E1A" w:rsidP="00DE7C78">
      <w:pPr>
        <w:widowControl/>
        <w:autoSpaceDE/>
        <w:autoSpaceDN/>
        <w:adjustRightInd/>
        <w:spacing w:after="200" w:line="360" w:lineRule="auto"/>
        <w:ind w:firstLine="720"/>
        <w:jc w:val="both"/>
        <w:rPr>
          <w:sz w:val="28"/>
          <w:szCs w:val="28"/>
        </w:rPr>
      </w:pPr>
    </w:p>
    <w:p w:rsidR="00E93E1A" w:rsidRDefault="00E93E1A" w:rsidP="007F0029">
      <w:pPr>
        <w:tabs>
          <w:tab w:val="left" w:pos="7365"/>
        </w:tabs>
        <w:rPr>
          <w:sz w:val="24"/>
          <w:szCs w:val="24"/>
        </w:rPr>
      </w:pPr>
    </w:p>
    <w:p w:rsidR="00E93E1A" w:rsidRDefault="00E93E1A" w:rsidP="007F0029">
      <w:pPr>
        <w:tabs>
          <w:tab w:val="left" w:pos="7365"/>
        </w:tabs>
        <w:rPr>
          <w:sz w:val="24"/>
          <w:szCs w:val="24"/>
        </w:rPr>
      </w:pPr>
    </w:p>
    <w:p w:rsidR="00E93E1A" w:rsidRDefault="00E93E1A" w:rsidP="007F0029">
      <w:pPr>
        <w:tabs>
          <w:tab w:val="left" w:pos="7365"/>
        </w:tabs>
        <w:rPr>
          <w:sz w:val="24"/>
          <w:szCs w:val="24"/>
        </w:rPr>
      </w:pPr>
    </w:p>
    <w:p w:rsidR="00E93E1A" w:rsidRDefault="00E93E1A" w:rsidP="007F0029">
      <w:pPr>
        <w:tabs>
          <w:tab w:val="left" w:pos="7365"/>
        </w:tabs>
        <w:rPr>
          <w:sz w:val="24"/>
          <w:szCs w:val="24"/>
        </w:rPr>
      </w:pPr>
    </w:p>
    <w:p w:rsidR="00E93E1A" w:rsidRDefault="00E93E1A" w:rsidP="007F0029">
      <w:pPr>
        <w:tabs>
          <w:tab w:val="left" w:pos="7365"/>
        </w:tabs>
        <w:rPr>
          <w:sz w:val="24"/>
          <w:szCs w:val="24"/>
        </w:rPr>
      </w:pPr>
    </w:p>
    <w:p w:rsidR="00E93E1A" w:rsidRDefault="00E93E1A" w:rsidP="007F0029">
      <w:pPr>
        <w:tabs>
          <w:tab w:val="left" w:pos="7365"/>
        </w:tabs>
        <w:rPr>
          <w:sz w:val="24"/>
          <w:szCs w:val="24"/>
        </w:rPr>
      </w:pPr>
    </w:p>
    <w:p w:rsidR="00E93E1A" w:rsidRDefault="00E93E1A" w:rsidP="007F0029">
      <w:pPr>
        <w:tabs>
          <w:tab w:val="left" w:pos="7365"/>
        </w:tabs>
        <w:rPr>
          <w:sz w:val="24"/>
          <w:szCs w:val="24"/>
        </w:rPr>
      </w:pPr>
    </w:p>
    <w:p w:rsidR="00E93E1A" w:rsidRDefault="00E93E1A" w:rsidP="007F0029">
      <w:pPr>
        <w:tabs>
          <w:tab w:val="left" w:pos="7365"/>
        </w:tabs>
        <w:rPr>
          <w:sz w:val="24"/>
          <w:szCs w:val="24"/>
        </w:rPr>
      </w:pPr>
    </w:p>
    <w:p w:rsidR="00E93E1A" w:rsidRDefault="00E93E1A" w:rsidP="007F0029">
      <w:pPr>
        <w:tabs>
          <w:tab w:val="left" w:pos="7365"/>
        </w:tabs>
        <w:rPr>
          <w:sz w:val="24"/>
          <w:szCs w:val="24"/>
        </w:rPr>
      </w:pPr>
    </w:p>
    <w:p w:rsidR="00E93E1A" w:rsidRDefault="00E93E1A" w:rsidP="007F0029">
      <w:pPr>
        <w:tabs>
          <w:tab w:val="left" w:pos="7365"/>
        </w:tabs>
        <w:rPr>
          <w:sz w:val="24"/>
          <w:szCs w:val="24"/>
        </w:rPr>
      </w:pPr>
    </w:p>
    <w:p w:rsidR="00E93E1A" w:rsidRDefault="00E93E1A" w:rsidP="007F0029">
      <w:pPr>
        <w:tabs>
          <w:tab w:val="left" w:pos="7365"/>
        </w:tabs>
        <w:rPr>
          <w:sz w:val="24"/>
          <w:szCs w:val="24"/>
        </w:rPr>
      </w:pPr>
    </w:p>
    <w:p w:rsidR="00E93E1A" w:rsidRPr="002A6C41" w:rsidRDefault="00E93E1A" w:rsidP="007F0029">
      <w:pPr>
        <w:tabs>
          <w:tab w:val="left" w:pos="7365"/>
        </w:tabs>
        <w:rPr>
          <w:sz w:val="24"/>
          <w:szCs w:val="24"/>
        </w:rPr>
      </w:pPr>
    </w:p>
    <w:p w:rsidR="00E93E1A" w:rsidRPr="002A6C41" w:rsidRDefault="00E93E1A" w:rsidP="007F0029">
      <w:pPr>
        <w:tabs>
          <w:tab w:val="left" w:pos="7365"/>
        </w:tabs>
        <w:rPr>
          <w:sz w:val="24"/>
          <w:szCs w:val="24"/>
        </w:rPr>
      </w:pPr>
    </w:p>
    <w:p w:rsidR="00E93E1A" w:rsidRPr="002A6C41" w:rsidRDefault="00E93E1A" w:rsidP="007F0029">
      <w:pPr>
        <w:tabs>
          <w:tab w:val="left" w:pos="7365"/>
        </w:tabs>
        <w:rPr>
          <w:sz w:val="24"/>
          <w:szCs w:val="24"/>
        </w:rPr>
      </w:pPr>
    </w:p>
    <w:p w:rsidR="00E93E1A" w:rsidRPr="002A6C41" w:rsidRDefault="00E93E1A" w:rsidP="007F0029">
      <w:pPr>
        <w:tabs>
          <w:tab w:val="left" w:pos="7365"/>
        </w:tabs>
        <w:rPr>
          <w:sz w:val="24"/>
          <w:szCs w:val="24"/>
        </w:rPr>
      </w:pPr>
    </w:p>
    <w:p w:rsidR="00E93E1A" w:rsidRPr="002A6C41" w:rsidRDefault="00E93E1A" w:rsidP="007F0029">
      <w:pPr>
        <w:tabs>
          <w:tab w:val="left" w:pos="7365"/>
        </w:tabs>
        <w:rPr>
          <w:sz w:val="24"/>
          <w:szCs w:val="24"/>
        </w:rPr>
      </w:pPr>
    </w:p>
    <w:p w:rsidR="00E93E1A" w:rsidRPr="002A6C41" w:rsidRDefault="00E93E1A" w:rsidP="007F0029">
      <w:pPr>
        <w:tabs>
          <w:tab w:val="left" w:pos="7365"/>
        </w:tabs>
        <w:rPr>
          <w:sz w:val="24"/>
          <w:szCs w:val="24"/>
        </w:rPr>
      </w:pPr>
    </w:p>
    <w:p w:rsidR="00E93E1A" w:rsidRDefault="00E93E1A" w:rsidP="007F0029">
      <w:pPr>
        <w:tabs>
          <w:tab w:val="left" w:pos="7365"/>
        </w:tabs>
        <w:rPr>
          <w:sz w:val="24"/>
          <w:szCs w:val="24"/>
        </w:rPr>
      </w:pPr>
    </w:p>
    <w:p w:rsidR="00E93E1A" w:rsidRDefault="00E93E1A" w:rsidP="007F0029">
      <w:pPr>
        <w:tabs>
          <w:tab w:val="left" w:pos="7365"/>
        </w:tabs>
        <w:rPr>
          <w:sz w:val="24"/>
          <w:szCs w:val="24"/>
        </w:rPr>
      </w:pPr>
    </w:p>
    <w:p w:rsidR="00E93E1A" w:rsidRPr="00D04D0A" w:rsidRDefault="00E93E1A" w:rsidP="007F0029">
      <w:pPr>
        <w:tabs>
          <w:tab w:val="left" w:pos="7365"/>
        </w:tabs>
        <w:rPr>
          <w:sz w:val="24"/>
          <w:szCs w:val="24"/>
        </w:rPr>
      </w:pPr>
    </w:p>
    <w:sectPr w:rsidR="00E93E1A" w:rsidRPr="00D04D0A" w:rsidSect="00467D3E">
      <w:type w:val="continuous"/>
      <w:pgSz w:w="11909" w:h="16834"/>
      <w:pgMar w:top="567" w:right="569" w:bottom="720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B4D"/>
    <w:multiLevelType w:val="hybridMultilevel"/>
    <w:tmpl w:val="682C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314D97"/>
    <w:multiLevelType w:val="hybridMultilevel"/>
    <w:tmpl w:val="9C0CFB94"/>
    <w:lvl w:ilvl="0" w:tplc="D43A36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42B5D5C"/>
    <w:multiLevelType w:val="hybridMultilevel"/>
    <w:tmpl w:val="9086CE78"/>
    <w:lvl w:ilvl="0" w:tplc="7D442D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7AF78D9"/>
    <w:multiLevelType w:val="hybridMultilevel"/>
    <w:tmpl w:val="1DFEFBA4"/>
    <w:lvl w:ilvl="0" w:tplc="5DACEC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C1639A2"/>
    <w:multiLevelType w:val="hybridMultilevel"/>
    <w:tmpl w:val="5CDC0112"/>
    <w:lvl w:ilvl="0" w:tplc="0419000F">
      <w:start w:val="1"/>
      <w:numFmt w:val="decimal"/>
      <w:lvlText w:val="%1."/>
      <w:lvlJc w:val="left"/>
      <w:pPr>
        <w:ind w:left="14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autoHyphenation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0F7"/>
    <w:rsid w:val="00000750"/>
    <w:rsid w:val="000311DC"/>
    <w:rsid w:val="00045A73"/>
    <w:rsid w:val="0004613E"/>
    <w:rsid w:val="000B1FFC"/>
    <w:rsid w:val="000B5758"/>
    <w:rsid w:val="000C282A"/>
    <w:rsid w:val="000C35E3"/>
    <w:rsid w:val="000C3B58"/>
    <w:rsid w:val="000D3821"/>
    <w:rsid w:val="0011402C"/>
    <w:rsid w:val="00131C3B"/>
    <w:rsid w:val="001D1316"/>
    <w:rsid w:val="001F5678"/>
    <w:rsid w:val="002075FE"/>
    <w:rsid w:val="00213362"/>
    <w:rsid w:val="00214BE7"/>
    <w:rsid w:val="002256AA"/>
    <w:rsid w:val="0025098E"/>
    <w:rsid w:val="0025596F"/>
    <w:rsid w:val="00280D7A"/>
    <w:rsid w:val="00290D8A"/>
    <w:rsid w:val="002A6C41"/>
    <w:rsid w:val="002A7545"/>
    <w:rsid w:val="002E44F1"/>
    <w:rsid w:val="002E7793"/>
    <w:rsid w:val="002F13C7"/>
    <w:rsid w:val="002F45D5"/>
    <w:rsid w:val="00312B77"/>
    <w:rsid w:val="00316F87"/>
    <w:rsid w:val="00322A49"/>
    <w:rsid w:val="00334CF2"/>
    <w:rsid w:val="003459DD"/>
    <w:rsid w:val="0038111E"/>
    <w:rsid w:val="00382490"/>
    <w:rsid w:val="00382687"/>
    <w:rsid w:val="003841A4"/>
    <w:rsid w:val="003D02E9"/>
    <w:rsid w:val="00415CCB"/>
    <w:rsid w:val="00420527"/>
    <w:rsid w:val="00426F64"/>
    <w:rsid w:val="00466E48"/>
    <w:rsid w:val="00467D3E"/>
    <w:rsid w:val="00481B3A"/>
    <w:rsid w:val="0048720A"/>
    <w:rsid w:val="004A185D"/>
    <w:rsid w:val="004A38CD"/>
    <w:rsid w:val="004A4B06"/>
    <w:rsid w:val="004A657B"/>
    <w:rsid w:val="004F780D"/>
    <w:rsid w:val="00505022"/>
    <w:rsid w:val="00510C1F"/>
    <w:rsid w:val="00516771"/>
    <w:rsid w:val="0052351E"/>
    <w:rsid w:val="005444CF"/>
    <w:rsid w:val="0055732F"/>
    <w:rsid w:val="00582403"/>
    <w:rsid w:val="00584127"/>
    <w:rsid w:val="005B30A9"/>
    <w:rsid w:val="005B64E6"/>
    <w:rsid w:val="005C36E2"/>
    <w:rsid w:val="005C6735"/>
    <w:rsid w:val="00604563"/>
    <w:rsid w:val="00625DC1"/>
    <w:rsid w:val="0064792E"/>
    <w:rsid w:val="006608F4"/>
    <w:rsid w:val="00666157"/>
    <w:rsid w:val="00693831"/>
    <w:rsid w:val="006C4D29"/>
    <w:rsid w:val="006C565D"/>
    <w:rsid w:val="006C7510"/>
    <w:rsid w:val="006D6BFC"/>
    <w:rsid w:val="006F25B8"/>
    <w:rsid w:val="00720C34"/>
    <w:rsid w:val="007278B4"/>
    <w:rsid w:val="0074358B"/>
    <w:rsid w:val="007466B6"/>
    <w:rsid w:val="00752899"/>
    <w:rsid w:val="007A71F5"/>
    <w:rsid w:val="007B184C"/>
    <w:rsid w:val="007C3B2B"/>
    <w:rsid w:val="007C7A3B"/>
    <w:rsid w:val="007D3D9A"/>
    <w:rsid w:val="007F0029"/>
    <w:rsid w:val="00811B2E"/>
    <w:rsid w:val="00815DDE"/>
    <w:rsid w:val="008273BE"/>
    <w:rsid w:val="008300C7"/>
    <w:rsid w:val="008606BC"/>
    <w:rsid w:val="008642FD"/>
    <w:rsid w:val="00864E49"/>
    <w:rsid w:val="00897529"/>
    <w:rsid w:val="008A3987"/>
    <w:rsid w:val="008A5BCD"/>
    <w:rsid w:val="008B1A2E"/>
    <w:rsid w:val="008C344A"/>
    <w:rsid w:val="008D69B7"/>
    <w:rsid w:val="008E1E84"/>
    <w:rsid w:val="008E4B7F"/>
    <w:rsid w:val="008F3E1A"/>
    <w:rsid w:val="00911E1A"/>
    <w:rsid w:val="00912E91"/>
    <w:rsid w:val="00923B1D"/>
    <w:rsid w:val="009317B2"/>
    <w:rsid w:val="00933826"/>
    <w:rsid w:val="00975CA6"/>
    <w:rsid w:val="009950F7"/>
    <w:rsid w:val="009A37DD"/>
    <w:rsid w:val="009C1ED7"/>
    <w:rsid w:val="00A22E69"/>
    <w:rsid w:val="00A26E64"/>
    <w:rsid w:val="00A80EAE"/>
    <w:rsid w:val="00A8692D"/>
    <w:rsid w:val="00AA7714"/>
    <w:rsid w:val="00AD04D3"/>
    <w:rsid w:val="00AD5E31"/>
    <w:rsid w:val="00AD62EC"/>
    <w:rsid w:val="00AD7C28"/>
    <w:rsid w:val="00B16B42"/>
    <w:rsid w:val="00B236FB"/>
    <w:rsid w:val="00B26699"/>
    <w:rsid w:val="00B31BCF"/>
    <w:rsid w:val="00B5051F"/>
    <w:rsid w:val="00B55573"/>
    <w:rsid w:val="00B820B8"/>
    <w:rsid w:val="00B90AFF"/>
    <w:rsid w:val="00BC03F5"/>
    <w:rsid w:val="00BE5F6E"/>
    <w:rsid w:val="00C37BA8"/>
    <w:rsid w:val="00C56674"/>
    <w:rsid w:val="00C82678"/>
    <w:rsid w:val="00C8629B"/>
    <w:rsid w:val="00C92EC8"/>
    <w:rsid w:val="00C97AC8"/>
    <w:rsid w:val="00CA5DEB"/>
    <w:rsid w:val="00CC5DE4"/>
    <w:rsid w:val="00CC690D"/>
    <w:rsid w:val="00CD14CD"/>
    <w:rsid w:val="00CE2FDD"/>
    <w:rsid w:val="00D04D0A"/>
    <w:rsid w:val="00D203E9"/>
    <w:rsid w:val="00D23E41"/>
    <w:rsid w:val="00D87D1E"/>
    <w:rsid w:val="00DA3BF4"/>
    <w:rsid w:val="00DD2FF0"/>
    <w:rsid w:val="00DE7C78"/>
    <w:rsid w:val="00E61305"/>
    <w:rsid w:val="00E877D1"/>
    <w:rsid w:val="00E93E1A"/>
    <w:rsid w:val="00EA56DD"/>
    <w:rsid w:val="00EC1707"/>
    <w:rsid w:val="00EC398D"/>
    <w:rsid w:val="00EC3D40"/>
    <w:rsid w:val="00ED3DFD"/>
    <w:rsid w:val="00EE17C6"/>
    <w:rsid w:val="00F10855"/>
    <w:rsid w:val="00F740B1"/>
    <w:rsid w:val="00F74ADD"/>
    <w:rsid w:val="00F9409E"/>
    <w:rsid w:val="00F95105"/>
    <w:rsid w:val="00FC07AF"/>
    <w:rsid w:val="00FC10DC"/>
    <w:rsid w:val="00FC3FA0"/>
    <w:rsid w:val="00FD1110"/>
    <w:rsid w:val="00FD39A9"/>
    <w:rsid w:val="00FE31AF"/>
    <w:rsid w:val="00FE7003"/>
    <w:rsid w:val="00FF5ECF"/>
    <w:rsid w:val="00FF5F28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CF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D62EC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D6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07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D04D0A"/>
    <w:pPr>
      <w:widowControl/>
      <w:tabs>
        <w:tab w:val="center" w:pos="4153"/>
        <w:tab w:val="right" w:pos="8306"/>
      </w:tabs>
      <w:suppressAutoHyphens/>
      <w:autoSpaceDE/>
      <w:autoSpaceDN/>
      <w:adjustRightInd/>
      <w:jc w:val="center"/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04D0A"/>
    <w:rPr>
      <w:rFonts w:cs="Times New Roman"/>
      <w:sz w:val="28"/>
    </w:rPr>
  </w:style>
  <w:style w:type="paragraph" w:customStyle="1" w:styleId="1">
    <w:name w:val="Без интервала1"/>
    <w:uiPriority w:val="99"/>
    <w:rsid w:val="006C4D29"/>
    <w:rPr>
      <w:rFonts w:ascii="Calibri" w:hAnsi="Calibri"/>
      <w:lang w:eastAsia="en-US"/>
    </w:rPr>
  </w:style>
  <w:style w:type="paragraph" w:styleId="BodyText">
    <w:name w:val="Body Text"/>
    <w:basedOn w:val="Normal"/>
    <w:link w:val="BodyTextChar"/>
    <w:uiPriority w:val="99"/>
    <w:rsid w:val="00EC1707"/>
    <w:pPr>
      <w:widowControl/>
      <w:suppressAutoHyphens/>
      <w:autoSpaceDE/>
      <w:autoSpaceDN/>
      <w:adjustRightInd/>
      <w:spacing w:line="360" w:lineRule="exact"/>
      <w:ind w:firstLine="720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1707"/>
    <w:rPr>
      <w:rFonts w:cs="Times New Roman"/>
      <w:sz w:val="28"/>
    </w:rPr>
  </w:style>
  <w:style w:type="paragraph" w:styleId="NoSpacing">
    <w:name w:val="No Spacing"/>
    <w:uiPriority w:val="99"/>
    <w:qFormat/>
    <w:rsid w:val="00415CCB"/>
    <w:rPr>
      <w:rFonts w:ascii="Calibri" w:hAnsi="Calibri"/>
    </w:rPr>
  </w:style>
  <w:style w:type="paragraph" w:styleId="NormalWeb">
    <w:name w:val="Normal (Web)"/>
    <w:basedOn w:val="Normal"/>
    <w:uiPriority w:val="99"/>
    <w:rsid w:val="00720C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382490"/>
    <w:pPr>
      <w:ind w:left="720"/>
      <w:contextualSpacing/>
    </w:pPr>
  </w:style>
  <w:style w:type="table" w:customStyle="1" w:styleId="10">
    <w:name w:val="Сетка таблицы1"/>
    <w:uiPriority w:val="99"/>
    <w:rsid w:val="00DD2FF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F780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73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rpt.ru/metodicheskaya-rabota/worldskills/regionalnye-chempionaty-molodye-professionaly-wsr/211-regionalnye-chempionaty-molodye-professionaly-wsr/professionalnye-proby-po-tekhniko-mekhanicheskim-napravleniyam-obuchen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rpt.ru/metodicheskaya-rabota/worldskills/regionalnye-chempionaty-molodye-professionaly-wsr/210-regionalnye-chempionaty-molodye-professionaly-wsr/professionalnye-proby-po-elektro-tekhnicheskim-napravleniya-obuche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rpt.ru/metodicheskaya-rabota/worldskills/regionalnye-chempionaty-molodye-professionaly-wsr/212-regionalnye-chempionaty-molodye-professionaly-wsr/professionalnye-proby-po-khimicheskim-napravleniyam-obucheniy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453</Words>
  <Characters>2583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______________________________________________________________________________________________________________________________________</dc:title>
  <dc:subject/>
  <dc:creator>my</dc:creator>
  <cp:keywords/>
  <dc:description/>
  <cp:lastModifiedBy>Microsoft Office</cp:lastModifiedBy>
  <cp:revision>6</cp:revision>
  <cp:lastPrinted>2019-09-20T09:14:00Z</cp:lastPrinted>
  <dcterms:created xsi:type="dcterms:W3CDTF">2021-02-01T12:41:00Z</dcterms:created>
  <dcterms:modified xsi:type="dcterms:W3CDTF">2021-02-03T06:28:00Z</dcterms:modified>
</cp:coreProperties>
</file>