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D7" w:rsidRDefault="00AD16D7" w:rsidP="000241B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7"/>
          <w:szCs w:val="27"/>
          <w:lang w:eastAsia="ru-RU"/>
        </w:rPr>
      </w:pPr>
    </w:p>
    <w:p w:rsidR="00AD16D7" w:rsidRDefault="00AD16D7" w:rsidP="00296D7C">
      <w:pPr>
        <w:jc w:val="right"/>
        <w:rPr>
          <w:rFonts w:ascii="Times New Roman" w:hAnsi="Times New Roman"/>
          <w:sz w:val="28"/>
          <w:szCs w:val="28"/>
        </w:rPr>
      </w:pPr>
    </w:p>
    <w:p w:rsidR="00AD16D7" w:rsidRPr="005A2559" w:rsidRDefault="00AD16D7" w:rsidP="00296D7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A2559">
        <w:rPr>
          <w:rFonts w:ascii="Times New Roman" w:hAnsi="Times New Roman"/>
          <w:sz w:val="28"/>
          <w:szCs w:val="28"/>
        </w:rPr>
        <w:t>ОГИБДД МО МВД Росси</w:t>
      </w:r>
      <w:r>
        <w:rPr>
          <w:rFonts w:ascii="Times New Roman" w:hAnsi="Times New Roman"/>
          <w:sz w:val="28"/>
          <w:szCs w:val="28"/>
        </w:rPr>
        <w:t xml:space="preserve">йской Федерации </w:t>
      </w:r>
      <w:r w:rsidRPr="005A2559">
        <w:rPr>
          <w:rFonts w:ascii="Times New Roman" w:hAnsi="Times New Roman"/>
          <w:sz w:val="28"/>
          <w:szCs w:val="28"/>
        </w:rPr>
        <w:t xml:space="preserve"> Березниковский</w:t>
      </w:r>
    </w:p>
    <w:p w:rsidR="00AD16D7" w:rsidRPr="00296D7C" w:rsidRDefault="00AD16D7" w:rsidP="000241B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800000"/>
          <w:sz w:val="27"/>
          <w:szCs w:val="27"/>
          <w:lang w:eastAsia="ru-RU"/>
        </w:rPr>
      </w:pPr>
      <w:r w:rsidRPr="00296D7C">
        <w:rPr>
          <w:rFonts w:ascii="Times New Roman" w:hAnsi="Times New Roman"/>
          <w:b/>
          <w:color w:val="800000"/>
          <w:sz w:val="27"/>
          <w:szCs w:val="27"/>
          <w:lang w:eastAsia="ru-RU"/>
        </w:rPr>
        <w:t xml:space="preserve">Состояние детского дорожно-транспортного травматизма </w:t>
      </w:r>
    </w:p>
    <w:p w:rsidR="00AD16D7" w:rsidRPr="00296D7C" w:rsidRDefault="00AD16D7" w:rsidP="000241BE">
      <w:pPr>
        <w:spacing w:after="0" w:line="240" w:lineRule="auto"/>
        <w:jc w:val="center"/>
        <w:rPr>
          <w:rFonts w:ascii="Times New Roman" w:hAnsi="Times New Roman"/>
          <w:b/>
          <w:color w:val="800000"/>
          <w:sz w:val="27"/>
          <w:szCs w:val="27"/>
          <w:lang w:eastAsia="ru-RU"/>
        </w:rPr>
      </w:pPr>
      <w:r w:rsidRPr="00296D7C">
        <w:rPr>
          <w:rFonts w:ascii="Times New Roman" w:hAnsi="Times New Roman"/>
          <w:b/>
          <w:color w:val="800000"/>
          <w:sz w:val="27"/>
          <w:szCs w:val="27"/>
          <w:lang w:eastAsia="ru-RU"/>
        </w:rPr>
        <w:t>на территории г. Березники</w:t>
      </w:r>
    </w:p>
    <w:p w:rsidR="00AD16D7" w:rsidRPr="00296D7C" w:rsidRDefault="00AD16D7" w:rsidP="000241BE">
      <w:pPr>
        <w:spacing w:after="0" w:line="240" w:lineRule="auto"/>
        <w:jc w:val="center"/>
        <w:rPr>
          <w:rFonts w:ascii="Times New Roman" w:hAnsi="Times New Roman"/>
          <w:b/>
          <w:color w:val="800000"/>
          <w:sz w:val="27"/>
          <w:szCs w:val="27"/>
          <w:lang w:eastAsia="ru-RU"/>
        </w:rPr>
      </w:pPr>
      <w:r w:rsidRPr="00296D7C">
        <w:rPr>
          <w:rFonts w:ascii="Times New Roman" w:hAnsi="Times New Roman"/>
          <w:b/>
          <w:color w:val="800000"/>
          <w:sz w:val="27"/>
          <w:szCs w:val="27"/>
          <w:lang w:eastAsia="ru-RU"/>
        </w:rPr>
        <w:t>по итогам 10 месяцев 2017 года.</w:t>
      </w:r>
    </w:p>
    <w:p w:rsidR="00AD16D7" w:rsidRPr="00E825BA" w:rsidRDefault="00AD16D7" w:rsidP="003C2B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D16D7" w:rsidRPr="009B56CF" w:rsidRDefault="00AD16D7" w:rsidP="00A842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56CF">
        <w:rPr>
          <w:rFonts w:ascii="Times New Roman" w:hAnsi="Times New Roman"/>
          <w:sz w:val="27"/>
          <w:szCs w:val="27"/>
          <w:lang w:eastAsia="ru-RU"/>
        </w:rPr>
        <w:t>По итогам 10 месяцев2017 года в г. Березники зарегистрировано – 28 ДТП, в</w:t>
      </w:r>
      <w:r w:rsidRPr="009B56CF">
        <w:rPr>
          <w:rFonts w:ascii="Times New Roman" w:hAnsi="Times New Roman"/>
          <w:sz w:val="26"/>
          <w:szCs w:val="26"/>
          <w:lang w:eastAsia="ru-RU"/>
        </w:rPr>
        <w:t xml:space="preserve"> результате которых 30 несовершеннолетних участников дорожного движения получили травмы различной степени тяжести. (АППГ 37/1/40).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D16D7" w:rsidRPr="009B56CF" w:rsidRDefault="00AD16D7" w:rsidP="009B56CF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9B56CF">
        <w:rPr>
          <w:rFonts w:ascii="Times New Roman" w:hAnsi="Times New Roman"/>
          <w:sz w:val="26"/>
          <w:szCs w:val="26"/>
        </w:rPr>
        <w:t xml:space="preserve">Из этого числа по вине водителейв г. Березники по вине водителей произошло 17ДТП, погибло – 0, ранены 19 детей. (АППГ -24/1/26). </w:t>
      </w:r>
    </w:p>
    <w:p w:rsidR="00AD16D7" w:rsidRPr="009B56CF" w:rsidRDefault="00AD16D7" w:rsidP="00B1592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B56CF">
        <w:rPr>
          <w:rFonts w:ascii="Times New Roman" w:hAnsi="Times New Roman"/>
          <w:sz w:val="26"/>
          <w:szCs w:val="26"/>
        </w:rPr>
        <w:t>Нарушения П</w:t>
      </w:r>
      <w:bookmarkStart w:id="0" w:name="_GoBack"/>
      <w:bookmarkEnd w:id="0"/>
      <w:r w:rsidRPr="009B56CF">
        <w:rPr>
          <w:rFonts w:ascii="Times New Roman" w:hAnsi="Times New Roman"/>
          <w:sz w:val="26"/>
          <w:szCs w:val="26"/>
        </w:rPr>
        <w:t>ДД РФ водителями:</w:t>
      </w:r>
    </w:p>
    <w:p w:rsidR="00AD16D7" w:rsidRPr="009B56CF" w:rsidRDefault="00AD16D7" w:rsidP="00B1592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B56CF">
        <w:rPr>
          <w:rFonts w:ascii="Times New Roman" w:hAnsi="Times New Roman"/>
          <w:sz w:val="26"/>
          <w:szCs w:val="26"/>
        </w:rPr>
        <w:t>Нарушение требований сигналов светофора – 4</w:t>
      </w:r>
    </w:p>
    <w:p w:rsidR="00AD16D7" w:rsidRPr="009B56CF" w:rsidRDefault="00AD16D7" w:rsidP="00B1592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B56CF">
        <w:rPr>
          <w:rFonts w:ascii="Times New Roman" w:hAnsi="Times New Roman"/>
          <w:sz w:val="26"/>
          <w:szCs w:val="26"/>
        </w:rPr>
        <w:t>Не соблюдение очередности проезда – 7</w:t>
      </w:r>
    </w:p>
    <w:p w:rsidR="00AD16D7" w:rsidRPr="009B56CF" w:rsidRDefault="00AD16D7" w:rsidP="00B1592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B56CF">
        <w:rPr>
          <w:rFonts w:ascii="Times New Roman" w:hAnsi="Times New Roman"/>
          <w:sz w:val="26"/>
          <w:szCs w:val="26"/>
        </w:rPr>
        <w:t>Нарушение скоростного режима – 3</w:t>
      </w:r>
    </w:p>
    <w:p w:rsidR="00AD16D7" w:rsidRPr="009B56CF" w:rsidRDefault="00AD16D7" w:rsidP="00B1592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B56CF">
        <w:rPr>
          <w:rFonts w:ascii="Times New Roman" w:hAnsi="Times New Roman"/>
          <w:sz w:val="26"/>
          <w:szCs w:val="26"/>
        </w:rPr>
        <w:t>Другие нарушения ПДД водителями (нарушение правил проезда дворовых территорий, нарушение дистанции) – 4.</w:t>
      </w:r>
    </w:p>
    <w:p w:rsidR="00AD16D7" w:rsidRPr="009B56CF" w:rsidRDefault="00AD16D7" w:rsidP="00B1592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B56CF">
        <w:rPr>
          <w:rFonts w:ascii="Times New Roman" w:hAnsi="Times New Roman"/>
          <w:sz w:val="26"/>
          <w:szCs w:val="26"/>
        </w:rPr>
        <w:t>Из них:</w:t>
      </w:r>
    </w:p>
    <w:p w:rsidR="00AD16D7" w:rsidRPr="009B56CF" w:rsidRDefault="00AD16D7" w:rsidP="00B1592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B56CF">
        <w:rPr>
          <w:rFonts w:ascii="Times New Roman" w:hAnsi="Times New Roman"/>
          <w:sz w:val="26"/>
          <w:szCs w:val="26"/>
        </w:rPr>
        <w:t xml:space="preserve">Наезды на пешеходов: </w:t>
      </w:r>
    </w:p>
    <w:p w:rsidR="00AD16D7" w:rsidRPr="009B56CF" w:rsidRDefault="00AD16D7" w:rsidP="00B1592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B56CF">
        <w:rPr>
          <w:rFonts w:ascii="Times New Roman" w:hAnsi="Times New Roman"/>
          <w:sz w:val="26"/>
          <w:szCs w:val="26"/>
        </w:rPr>
        <w:t>- На регулируемых ПП – 4</w:t>
      </w:r>
    </w:p>
    <w:p w:rsidR="00AD16D7" w:rsidRPr="009B56CF" w:rsidRDefault="00AD16D7" w:rsidP="00B1592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B56CF">
        <w:rPr>
          <w:rFonts w:ascii="Times New Roman" w:hAnsi="Times New Roman"/>
          <w:sz w:val="26"/>
          <w:szCs w:val="26"/>
        </w:rPr>
        <w:t>- Дворовые территории – 2</w:t>
      </w:r>
    </w:p>
    <w:p w:rsidR="00AD16D7" w:rsidRPr="009B56CF" w:rsidRDefault="00AD16D7" w:rsidP="00B1592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B56CF">
        <w:rPr>
          <w:rFonts w:ascii="Times New Roman" w:hAnsi="Times New Roman"/>
          <w:sz w:val="26"/>
          <w:szCs w:val="26"/>
        </w:rPr>
        <w:t>- На нерегулируемых ПП - 2</w:t>
      </w:r>
    </w:p>
    <w:p w:rsidR="00AD16D7" w:rsidRPr="009B56CF" w:rsidRDefault="00AD16D7" w:rsidP="00B1592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B56CF">
        <w:rPr>
          <w:rFonts w:ascii="Times New Roman" w:hAnsi="Times New Roman"/>
          <w:sz w:val="26"/>
          <w:szCs w:val="26"/>
        </w:rPr>
        <w:t>Наезды на велосипедистов: 4</w:t>
      </w:r>
    </w:p>
    <w:p w:rsidR="00AD16D7" w:rsidRPr="009B56CF" w:rsidRDefault="00AD16D7" w:rsidP="00B1592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B56CF">
        <w:rPr>
          <w:rFonts w:ascii="Times New Roman" w:hAnsi="Times New Roman"/>
          <w:sz w:val="26"/>
          <w:szCs w:val="26"/>
        </w:rPr>
        <w:t>- дворовая территория -2.</w:t>
      </w:r>
    </w:p>
    <w:p w:rsidR="00AD16D7" w:rsidRPr="009B56CF" w:rsidRDefault="00AD16D7" w:rsidP="009B5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B56CF">
        <w:rPr>
          <w:rFonts w:ascii="Times New Roman" w:hAnsi="Times New Roman"/>
          <w:color w:val="FF0000"/>
          <w:sz w:val="26"/>
          <w:szCs w:val="26"/>
        </w:rPr>
        <w:tab/>
      </w:r>
      <w:r w:rsidRPr="009B56CF">
        <w:rPr>
          <w:rFonts w:ascii="Times New Roman" w:hAnsi="Times New Roman"/>
          <w:sz w:val="26"/>
          <w:szCs w:val="26"/>
        </w:rPr>
        <w:t xml:space="preserve">С участием детей – пассажировв г. Березники зарегистрировано 7 ДТП, травмировано 9 несовершеннолетних, погибших нет (АППГ 9/1/11). </w:t>
      </w:r>
    </w:p>
    <w:p w:rsidR="00AD16D7" w:rsidRPr="009B56CF" w:rsidRDefault="00AD16D7" w:rsidP="0034767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B56CF">
        <w:rPr>
          <w:rFonts w:ascii="Times New Roman" w:hAnsi="Times New Roman"/>
          <w:sz w:val="26"/>
          <w:szCs w:val="26"/>
        </w:rPr>
        <w:t>Выявлено нарушений правил перевозки детей – 393.</w:t>
      </w:r>
    </w:p>
    <w:p w:rsidR="00AD16D7" w:rsidRPr="009B56CF" w:rsidRDefault="00AD16D7" w:rsidP="00C60B5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9B56CF">
        <w:rPr>
          <w:rFonts w:ascii="Times New Roman" w:hAnsi="Times New Roman"/>
          <w:sz w:val="26"/>
          <w:szCs w:val="26"/>
          <w:lang w:eastAsia="ru-RU"/>
        </w:rPr>
        <w:t>За указанный период по вине детей в г. Березники произошло 11 ДТП, в которых 11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B56CF">
        <w:rPr>
          <w:rFonts w:ascii="Times New Roman" w:hAnsi="Times New Roman"/>
          <w:sz w:val="26"/>
          <w:szCs w:val="26"/>
          <w:lang w:eastAsia="ru-RU"/>
        </w:rPr>
        <w:t>несовершеннолетних получили ранения различной степени тяжести (АППГ 13/0/13 в т.ч. по вине водителя - ребенка). По количеству ДТП и раненых составило снижение на -15,3%,  по погибшим снижение на–100%.</w:t>
      </w:r>
    </w:p>
    <w:p w:rsidR="00AD16D7" w:rsidRPr="009B56CF" w:rsidRDefault="00AD16D7" w:rsidP="00C60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56CF">
        <w:rPr>
          <w:rFonts w:ascii="Times New Roman" w:hAnsi="Times New Roman"/>
          <w:sz w:val="26"/>
          <w:szCs w:val="26"/>
          <w:lang w:eastAsia="ru-RU"/>
        </w:rPr>
        <w:t xml:space="preserve">Причина ДТП: </w:t>
      </w:r>
    </w:p>
    <w:p w:rsidR="00AD16D7" w:rsidRPr="009B56CF" w:rsidRDefault="00AD16D7" w:rsidP="00C60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56CF">
        <w:rPr>
          <w:rFonts w:ascii="Times New Roman" w:hAnsi="Times New Roman"/>
          <w:sz w:val="26"/>
          <w:szCs w:val="26"/>
          <w:lang w:eastAsia="ru-RU"/>
        </w:rPr>
        <w:t>- выход на проезжую часть на нерегулируемом пешеходном переходе, не убедившись  в безопасности перехода – 1;</w:t>
      </w:r>
    </w:p>
    <w:p w:rsidR="00AD16D7" w:rsidRPr="009B56CF" w:rsidRDefault="00AD16D7" w:rsidP="00C60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56CF">
        <w:rPr>
          <w:rFonts w:ascii="Times New Roman" w:hAnsi="Times New Roman"/>
          <w:sz w:val="26"/>
          <w:szCs w:val="26"/>
          <w:lang w:eastAsia="ru-RU"/>
        </w:rPr>
        <w:t>- перебегал дорогу в неустановленном месте – 4.</w:t>
      </w:r>
    </w:p>
    <w:p w:rsidR="00AD16D7" w:rsidRPr="009B56CF" w:rsidRDefault="00AD16D7" w:rsidP="00C60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56CF">
        <w:rPr>
          <w:rFonts w:ascii="Times New Roman" w:hAnsi="Times New Roman"/>
          <w:sz w:val="26"/>
          <w:szCs w:val="26"/>
          <w:lang w:eastAsia="ru-RU"/>
        </w:rPr>
        <w:t>- наезд на стоящий т/с – 2</w:t>
      </w:r>
    </w:p>
    <w:p w:rsidR="00AD16D7" w:rsidRPr="009B56CF" w:rsidRDefault="00AD16D7" w:rsidP="00C60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56CF">
        <w:rPr>
          <w:rFonts w:ascii="Times New Roman" w:hAnsi="Times New Roman"/>
          <w:sz w:val="26"/>
          <w:szCs w:val="26"/>
          <w:lang w:eastAsia="ru-RU"/>
        </w:rPr>
        <w:t>- перебегал дорогу перед близко идущим т/с (во дворе) – 1</w:t>
      </w:r>
    </w:p>
    <w:p w:rsidR="00AD16D7" w:rsidRPr="009B56CF" w:rsidRDefault="00AD16D7" w:rsidP="00C60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56CF">
        <w:rPr>
          <w:rFonts w:ascii="Times New Roman" w:hAnsi="Times New Roman"/>
          <w:sz w:val="26"/>
          <w:szCs w:val="26"/>
          <w:lang w:eastAsia="ru-RU"/>
        </w:rPr>
        <w:t>- выход из-за сооружения (угол дома, стоящий т/с) – 2</w:t>
      </w:r>
    </w:p>
    <w:p w:rsidR="00AD16D7" w:rsidRPr="009B56CF" w:rsidRDefault="00AD16D7" w:rsidP="00C60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56CF">
        <w:rPr>
          <w:rFonts w:ascii="Times New Roman" w:hAnsi="Times New Roman"/>
          <w:sz w:val="26"/>
          <w:szCs w:val="26"/>
          <w:lang w:eastAsia="ru-RU"/>
        </w:rPr>
        <w:t>- переходил проезжую часть на запрещающий сигнал светофора - 1</w:t>
      </w:r>
    </w:p>
    <w:p w:rsidR="00AD16D7" w:rsidRDefault="00AD16D7" w:rsidP="00356F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56CF">
        <w:rPr>
          <w:rFonts w:ascii="Times New Roman" w:hAnsi="Times New Roman"/>
          <w:sz w:val="26"/>
          <w:szCs w:val="26"/>
        </w:rPr>
        <w:t xml:space="preserve">Подготовлено и направлено информаций в СМИ: </w:t>
      </w:r>
    </w:p>
    <w:p w:rsidR="00AD16D7" w:rsidRDefault="00AD16D7" w:rsidP="00356F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56CF">
        <w:rPr>
          <w:rFonts w:ascii="Times New Roman" w:hAnsi="Times New Roman"/>
          <w:sz w:val="26"/>
          <w:szCs w:val="26"/>
        </w:rPr>
        <w:t>печать –134, радио – 107, ТВ – 130, интернет –277.</w:t>
      </w:r>
      <w:r>
        <w:rPr>
          <w:rFonts w:ascii="Times New Roman" w:hAnsi="Times New Roman"/>
          <w:sz w:val="26"/>
          <w:szCs w:val="26"/>
        </w:rPr>
        <w:br/>
      </w:r>
    </w:p>
    <w:p w:rsidR="00AD16D7" w:rsidRPr="00296D7C" w:rsidRDefault="00AD16D7" w:rsidP="00296D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96D7C">
        <w:rPr>
          <w:rFonts w:ascii="Times New Roman" w:hAnsi="Times New Roman"/>
          <w:b/>
          <w:color w:val="FF0000"/>
          <w:sz w:val="28"/>
          <w:szCs w:val="28"/>
          <w:lang w:eastAsia="ru-RU"/>
        </w:rPr>
        <w:t>За указанный период по вине учащихся МАОУ СОШ № 1   произошло 2 ДТП</w:t>
      </w:r>
      <w:r w:rsidRPr="00296D7C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AD16D7" w:rsidRPr="009B56CF" w:rsidRDefault="00AD16D7" w:rsidP="00356F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AD16D7" w:rsidRPr="009B56CF" w:rsidSect="0095400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E61"/>
    <w:multiLevelType w:val="hybridMultilevel"/>
    <w:tmpl w:val="7D56C06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D963065"/>
    <w:multiLevelType w:val="hybridMultilevel"/>
    <w:tmpl w:val="F296FA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F03757"/>
    <w:multiLevelType w:val="hybridMultilevel"/>
    <w:tmpl w:val="ECDE94A8"/>
    <w:lvl w:ilvl="0" w:tplc="9D9E4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4D728E"/>
    <w:multiLevelType w:val="hybridMultilevel"/>
    <w:tmpl w:val="4B80E2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F60"/>
    <w:rsid w:val="000011EF"/>
    <w:rsid w:val="00001706"/>
    <w:rsid w:val="00001A2E"/>
    <w:rsid w:val="00005E6B"/>
    <w:rsid w:val="00006F5E"/>
    <w:rsid w:val="0000767B"/>
    <w:rsid w:val="0000794E"/>
    <w:rsid w:val="000106AC"/>
    <w:rsid w:val="00010B79"/>
    <w:rsid w:val="0001115E"/>
    <w:rsid w:val="00011926"/>
    <w:rsid w:val="000125DC"/>
    <w:rsid w:val="00012EAB"/>
    <w:rsid w:val="000158C9"/>
    <w:rsid w:val="00015C58"/>
    <w:rsid w:val="000172DB"/>
    <w:rsid w:val="0001742C"/>
    <w:rsid w:val="00021C79"/>
    <w:rsid w:val="0002202B"/>
    <w:rsid w:val="000241BE"/>
    <w:rsid w:val="0002588A"/>
    <w:rsid w:val="00027ACB"/>
    <w:rsid w:val="00030CC5"/>
    <w:rsid w:val="0003185F"/>
    <w:rsid w:val="000324F2"/>
    <w:rsid w:val="00032C33"/>
    <w:rsid w:val="00033136"/>
    <w:rsid w:val="000345EF"/>
    <w:rsid w:val="000353FD"/>
    <w:rsid w:val="000371A0"/>
    <w:rsid w:val="000373D0"/>
    <w:rsid w:val="000435EC"/>
    <w:rsid w:val="0004370A"/>
    <w:rsid w:val="00043AD3"/>
    <w:rsid w:val="00044403"/>
    <w:rsid w:val="000445C7"/>
    <w:rsid w:val="0004518B"/>
    <w:rsid w:val="000459C7"/>
    <w:rsid w:val="00045BA1"/>
    <w:rsid w:val="00045DBD"/>
    <w:rsid w:val="00050E76"/>
    <w:rsid w:val="00053D7D"/>
    <w:rsid w:val="00053F77"/>
    <w:rsid w:val="00054403"/>
    <w:rsid w:val="000547A0"/>
    <w:rsid w:val="0005493B"/>
    <w:rsid w:val="00055773"/>
    <w:rsid w:val="00055963"/>
    <w:rsid w:val="0005605F"/>
    <w:rsid w:val="00056804"/>
    <w:rsid w:val="00057213"/>
    <w:rsid w:val="00060072"/>
    <w:rsid w:val="0006172E"/>
    <w:rsid w:val="00064206"/>
    <w:rsid w:val="00064E7F"/>
    <w:rsid w:val="000654B2"/>
    <w:rsid w:val="00066220"/>
    <w:rsid w:val="00066261"/>
    <w:rsid w:val="00066635"/>
    <w:rsid w:val="00066762"/>
    <w:rsid w:val="00067AAD"/>
    <w:rsid w:val="00067D8C"/>
    <w:rsid w:val="0007230D"/>
    <w:rsid w:val="00072386"/>
    <w:rsid w:val="00072AEE"/>
    <w:rsid w:val="000736E5"/>
    <w:rsid w:val="00073DD2"/>
    <w:rsid w:val="0007514D"/>
    <w:rsid w:val="000756A0"/>
    <w:rsid w:val="00076B70"/>
    <w:rsid w:val="00076E85"/>
    <w:rsid w:val="00080A2D"/>
    <w:rsid w:val="00080AD6"/>
    <w:rsid w:val="00080B0F"/>
    <w:rsid w:val="00080DAE"/>
    <w:rsid w:val="00081125"/>
    <w:rsid w:val="000818AC"/>
    <w:rsid w:val="0008198F"/>
    <w:rsid w:val="00082E34"/>
    <w:rsid w:val="00083FDB"/>
    <w:rsid w:val="00084DD8"/>
    <w:rsid w:val="000900C5"/>
    <w:rsid w:val="000902AC"/>
    <w:rsid w:val="00090847"/>
    <w:rsid w:val="00092176"/>
    <w:rsid w:val="000922DA"/>
    <w:rsid w:val="00093CBF"/>
    <w:rsid w:val="00095965"/>
    <w:rsid w:val="0009636C"/>
    <w:rsid w:val="0009716F"/>
    <w:rsid w:val="000A1AC2"/>
    <w:rsid w:val="000A1D87"/>
    <w:rsid w:val="000A2477"/>
    <w:rsid w:val="000A319B"/>
    <w:rsid w:val="000A34F0"/>
    <w:rsid w:val="000A39E8"/>
    <w:rsid w:val="000A3A49"/>
    <w:rsid w:val="000A452A"/>
    <w:rsid w:val="000A4705"/>
    <w:rsid w:val="000A4D96"/>
    <w:rsid w:val="000A4E4F"/>
    <w:rsid w:val="000A5CE4"/>
    <w:rsid w:val="000A78F4"/>
    <w:rsid w:val="000B13C2"/>
    <w:rsid w:val="000B157F"/>
    <w:rsid w:val="000B1AC3"/>
    <w:rsid w:val="000B214E"/>
    <w:rsid w:val="000B280A"/>
    <w:rsid w:val="000B35FB"/>
    <w:rsid w:val="000B50B7"/>
    <w:rsid w:val="000B6921"/>
    <w:rsid w:val="000B73F1"/>
    <w:rsid w:val="000C0BF6"/>
    <w:rsid w:val="000C0E87"/>
    <w:rsid w:val="000C19B1"/>
    <w:rsid w:val="000C2F4F"/>
    <w:rsid w:val="000C3399"/>
    <w:rsid w:val="000C3528"/>
    <w:rsid w:val="000C3D9A"/>
    <w:rsid w:val="000C4388"/>
    <w:rsid w:val="000C4777"/>
    <w:rsid w:val="000C62D4"/>
    <w:rsid w:val="000C7437"/>
    <w:rsid w:val="000D037B"/>
    <w:rsid w:val="000D1E61"/>
    <w:rsid w:val="000D24BB"/>
    <w:rsid w:val="000D24DD"/>
    <w:rsid w:val="000D30BC"/>
    <w:rsid w:val="000D36BB"/>
    <w:rsid w:val="000D3E2A"/>
    <w:rsid w:val="000D4F8B"/>
    <w:rsid w:val="000D668C"/>
    <w:rsid w:val="000D68E0"/>
    <w:rsid w:val="000D7153"/>
    <w:rsid w:val="000D7233"/>
    <w:rsid w:val="000D7821"/>
    <w:rsid w:val="000E072C"/>
    <w:rsid w:val="000E0E2D"/>
    <w:rsid w:val="000E18E0"/>
    <w:rsid w:val="000E1FE4"/>
    <w:rsid w:val="000E2A6F"/>
    <w:rsid w:val="000E30F8"/>
    <w:rsid w:val="000E431A"/>
    <w:rsid w:val="000E4772"/>
    <w:rsid w:val="000E69BF"/>
    <w:rsid w:val="000E6A93"/>
    <w:rsid w:val="000F1CCB"/>
    <w:rsid w:val="000F38AD"/>
    <w:rsid w:val="000F4A4D"/>
    <w:rsid w:val="000F4D60"/>
    <w:rsid w:val="000F540D"/>
    <w:rsid w:val="000F570E"/>
    <w:rsid w:val="000F6526"/>
    <w:rsid w:val="000F686D"/>
    <w:rsid w:val="0010003E"/>
    <w:rsid w:val="001006E7"/>
    <w:rsid w:val="001008E3"/>
    <w:rsid w:val="001010F3"/>
    <w:rsid w:val="00101503"/>
    <w:rsid w:val="00101E91"/>
    <w:rsid w:val="001026B7"/>
    <w:rsid w:val="001036DC"/>
    <w:rsid w:val="00103B8B"/>
    <w:rsid w:val="00103BCA"/>
    <w:rsid w:val="001045B5"/>
    <w:rsid w:val="0010666C"/>
    <w:rsid w:val="001136AE"/>
    <w:rsid w:val="001144FA"/>
    <w:rsid w:val="00117A74"/>
    <w:rsid w:val="001209ED"/>
    <w:rsid w:val="001219DB"/>
    <w:rsid w:val="00122AED"/>
    <w:rsid w:val="00123116"/>
    <w:rsid w:val="00123A70"/>
    <w:rsid w:val="001250D8"/>
    <w:rsid w:val="001255DA"/>
    <w:rsid w:val="00125AD3"/>
    <w:rsid w:val="001268BB"/>
    <w:rsid w:val="00130843"/>
    <w:rsid w:val="00131037"/>
    <w:rsid w:val="00131AF1"/>
    <w:rsid w:val="00134861"/>
    <w:rsid w:val="00136289"/>
    <w:rsid w:val="001369DE"/>
    <w:rsid w:val="00137DF7"/>
    <w:rsid w:val="001405BE"/>
    <w:rsid w:val="00141812"/>
    <w:rsid w:val="00142982"/>
    <w:rsid w:val="001429D1"/>
    <w:rsid w:val="00142C75"/>
    <w:rsid w:val="0014404F"/>
    <w:rsid w:val="001449C2"/>
    <w:rsid w:val="00145993"/>
    <w:rsid w:val="00147935"/>
    <w:rsid w:val="00150069"/>
    <w:rsid w:val="0015008C"/>
    <w:rsid w:val="0015085B"/>
    <w:rsid w:val="001520A1"/>
    <w:rsid w:val="0015340E"/>
    <w:rsid w:val="0015410E"/>
    <w:rsid w:val="0015522D"/>
    <w:rsid w:val="00155FF2"/>
    <w:rsid w:val="0015642B"/>
    <w:rsid w:val="0015771A"/>
    <w:rsid w:val="00157B8A"/>
    <w:rsid w:val="00157F06"/>
    <w:rsid w:val="0016029B"/>
    <w:rsid w:val="001606EA"/>
    <w:rsid w:val="00161EEF"/>
    <w:rsid w:val="0016260F"/>
    <w:rsid w:val="00162AB7"/>
    <w:rsid w:val="00162C53"/>
    <w:rsid w:val="001637C6"/>
    <w:rsid w:val="001643AB"/>
    <w:rsid w:val="00166448"/>
    <w:rsid w:val="00166555"/>
    <w:rsid w:val="00170278"/>
    <w:rsid w:val="001709EE"/>
    <w:rsid w:val="00172C49"/>
    <w:rsid w:val="00172CA5"/>
    <w:rsid w:val="00174F54"/>
    <w:rsid w:val="00175DCF"/>
    <w:rsid w:val="0018055E"/>
    <w:rsid w:val="001854E5"/>
    <w:rsid w:val="00185CB9"/>
    <w:rsid w:val="001873D3"/>
    <w:rsid w:val="00187611"/>
    <w:rsid w:val="0018766D"/>
    <w:rsid w:val="00187844"/>
    <w:rsid w:val="001917AE"/>
    <w:rsid w:val="0019506F"/>
    <w:rsid w:val="00197662"/>
    <w:rsid w:val="00197EC3"/>
    <w:rsid w:val="001A0F22"/>
    <w:rsid w:val="001A1C4C"/>
    <w:rsid w:val="001A21D7"/>
    <w:rsid w:val="001A2C73"/>
    <w:rsid w:val="001A3F9C"/>
    <w:rsid w:val="001A3FE2"/>
    <w:rsid w:val="001A45E5"/>
    <w:rsid w:val="001A4B08"/>
    <w:rsid w:val="001A75AD"/>
    <w:rsid w:val="001B026D"/>
    <w:rsid w:val="001B0B38"/>
    <w:rsid w:val="001B2065"/>
    <w:rsid w:val="001B2881"/>
    <w:rsid w:val="001B2B74"/>
    <w:rsid w:val="001B3738"/>
    <w:rsid w:val="001B3CA6"/>
    <w:rsid w:val="001B5D80"/>
    <w:rsid w:val="001B6E41"/>
    <w:rsid w:val="001B7A7B"/>
    <w:rsid w:val="001C15C2"/>
    <w:rsid w:val="001C2A36"/>
    <w:rsid w:val="001C3B26"/>
    <w:rsid w:val="001C3C6B"/>
    <w:rsid w:val="001C49F4"/>
    <w:rsid w:val="001C5C0F"/>
    <w:rsid w:val="001C60DE"/>
    <w:rsid w:val="001C650B"/>
    <w:rsid w:val="001D1DB1"/>
    <w:rsid w:val="001D1FBD"/>
    <w:rsid w:val="001D54D8"/>
    <w:rsid w:val="001D60C7"/>
    <w:rsid w:val="001D6D07"/>
    <w:rsid w:val="001D72DC"/>
    <w:rsid w:val="001E079B"/>
    <w:rsid w:val="001E0B51"/>
    <w:rsid w:val="001E1CDD"/>
    <w:rsid w:val="001E219B"/>
    <w:rsid w:val="001E2431"/>
    <w:rsid w:val="001E2A3B"/>
    <w:rsid w:val="001E2D40"/>
    <w:rsid w:val="001E2F00"/>
    <w:rsid w:val="001E3EAC"/>
    <w:rsid w:val="001E40E2"/>
    <w:rsid w:val="001E432A"/>
    <w:rsid w:val="001E6385"/>
    <w:rsid w:val="001E6AF0"/>
    <w:rsid w:val="001E70BC"/>
    <w:rsid w:val="001E7E4C"/>
    <w:rsid w:val="001F1AA0"/>
    <w:rsid w:val="001F1CA9"/>
    <w:rsid w:val="001F4161"/>
    <w:rsid w:val="001F43E9"/>
    <w:rsid w:val="001F56F2"/>
    <w:rsid w:val="001F631D"/>
    <w:rsid w:val="001F750E"/>
    <w:rsid w:val="002001BB"/>
    <w:rsid w:val="00200B38"/>
    <w:rsid w:val="00202642"/>
    <w:rsid w:val="00202E44"/>
    <w:rsid w:val="002039C9"/>
    <w:rsid w:val="002045C4"/>
    <w:rsid w:val="00204BE1"/>
    <w:rsid w:val="00206AA3"/>
    <w:rsid w:val="0020700B"/>
    <w:rsid w:val="00210583"/>
    <w:rsid w:val="0021357E"/>
    <w:rsid w:val="002138AC"/>
    <w:rsid w:val="0021390F"/>
    <w:rsid w:val="00215E3B"/>
    <w:rsid w:val="00215F1E"/>
    <w:rsid w:val="00216295"/>
    <w:rsid w:val="00217D8A"/>
    <w:rsid w:val="002207A1"/>
    <w:rsid w:val="00220C73"/>
    <w:rsid w:val="00220CB2"/>
    <w:rsid w:val="00220E5B"/>
    <w:rsid w:val="002210A2"/>
    <w:rsid w:val="00221CFF"/>
    <w:rsid w:val="002251D0"/>
    <w:rsid w:val="00226EFD"/>
    <w:rsid w:val="00227133"/>
    <w:rsid w:val="00227EF7"/>
    <w:rsid w:val="00231B45"/>
    <w:rsid w:val="00231F60"/>
    <w:rsid w:val="00231F87"/>
    <w:rsid w:val="00232E88"/>
    <w:rsid w:val="002333CD"/>
    <w:rsid w:val="00234A67"/>
    <w:rsid w:val="00240EE2"/>
    <w:rsid w:val="00243465"/>
    <w:rsid w:val="00244007"/>
    <w:rsid w:val="002443F7"/>
    <w:rsid w:val="0024558A"/>
    <w:rsid w:val="0024693B"/>
    <w:rsid w:val="00247058"/>
    <w:rsid w:val="0025217A"/>
    <w:rsid w:val="002530BD"/>
    <w:rsid w:val="0025321F"/>
    <w:rsid w:val="002538D3"/>
    <w:rsid w:val="00254481"/>
    <w:rsid w:val="002549BE"/>
    <w:rsid w:val="00262028"/>
    <w:rsid w:val="0026231E"/>
    <w:rsid w:val="00262F89"/>
    <w:rsid w:val="0026302F"/>
    <w:rsid w:val="0026366A"/>
    <w:rsid w:val="002720F4"/>
    <w:rsid w:val="002748E8"/>
    <w:rsid w:val="00274F2D"/>
    <w:rsid w:val="002750FA"/>
    <w:rsid w:val="00275755"/>
    <w:rsid w:val="002759CB"/>
    <w:rsid w:val="00275E78"/>
    <w:rsid w:val="002769D4"/>
    <w:rsid w:val="00276FD9"/>
    <w:rsid w:val="00277BE7"/>
    <w:rsid w:val="00281D08"/>
    <w:rsid w:val="00283224"/>
    <w:rsid w:val="00283722"/>
    <w:rsid w:val="0028458F"/>
    <w:rsid w:val="00285688"/>
    <w:rsid w:val="00287CAD"/>
    <w:rsid w:val="002942A0"/>
    <w:rsid w:val="00294870"/>
    <w:rsid w:val="002954DD"/>
    <w:rsid w:val="00296D7C"/>
    <w:rsid w:val="0029759D"/>
    <w:rsid w:val="002978D3"/>
    <w:rsid w:val="0029796F"/>
    <w:rsid w:val="002A0637"/>
    <w:rsid w:val="002A2160"/>
    <w:rsid w:val="002A3B13"/>
    <w:rsid w:val="002A48F9"/>
    <w:rsid w:val="002A4DA9"/>
    <w:rsid w:val="002A5008"/>
    <w:rsid w:val="002A51E6"/>
    <w:rsid w:val="002A51EB"/>
    <w:rsid w:val="002A6134"/>
    <w:rsid w:val="002A6630"/>
    <w:rsid w:val="002A6B8A"/>
    <w:rsid w:val="002A79B1"/>
    <w:rsid w:val="002B12ED"/>
    <w:rsid w:val="002B1D70"/>
    <w:rsid w:val="002B24C2"/>
    <w:rsid w:val="002B3879"/>
    <w:rsid w:val="002B4A57"/>
    <w:rsid w:val="002B4EF8"/>
    <w:rsid w:val="002B52B6"/>
    <w:rsid w:val="002B7F1D"/>
    <w:rsid w:val="002C0900"/>
    <w:rsid w:val="002C1A54"/>
    <w:rsid w:val="002C1D46"/>
    <w:rsid w:val="002C206F"/>
    <w:rsid w:val="002C49D3"/>
    <w:rsid w:val="002C6D22"/>
    <w:rsid w:val="002C7EDA"/>
    <w:rsid w:val="002D0686"/>
    <w:rsid w:val="002D0689"/>
    <w:rsid w:val="002D2CD1"/>
    <w:rsid w:val="002D6281"/>
    <w:rsid w:val="002D7195"/>
    <w:rsid w:val="002D721D"/>
    <w:rsid w:val="002D73EE"/>
    <w:rsid w:val="002E021F"/>
    <w:rsid w:val="002E13B5"/>
    <w:rsid w:val="002E1E9F"/>
    <w:rsid w:val="002E3586"/>
    <w:rsid w:val="002E471F"/>
    <w:rsid w:val="002E4942"/>
    <w:rsid w:val="002E4C1A"/>
    <w:rsid w:val="002E5480"/>
    <w:rsid w:val="002E724C"/>
    <w:rsid w:val="002F0570"/>
    <w:rsid w:val="002F1832"/>
    <w:rsid w:val="002F415C"/>
    <w:rsid w:val="002F469B"/>
    <w:rsid w:val="002F49D2"/>
    <w:rsid w:val="002F647F"/>
    <w:rsid w:val="002F7820"/>
    <w:rsid w:val="002F7F2F"/>
    <w:rsid w:val="00301F78"/>
    <w:rsid w:val="00302275"/>
    <w:rsid w:val="00302693"/>
    <w:rsid w:val="003026C0"/>
    <w:rsid w:val="00303B58"/>
    <w:rsid w:val="00303F49"/>
    <w:rsid w:val="00305938"/>
    <w:rsid w:val="00306FC3"/>
    <w:rsid w:val="00307DCE"/>
    <w:rsid w:val="003124EB"/>
    <w:rsid w:val="00314F40"/>
    <w:rsid w:val="0031536F"/>
    <w:rsid w:val="003156DE"/>
    <w:rsid w:val="003168B0"/>
    <w:rsid w:val="00317ACB"/>
    <w:rsid w:val="00320DEC"/>
    <w:rsid w:val="00321585"/>
    <w:rsid w:val="00321F3A"/>
    <w:rsid w:val="00323487"/>
    <w:rsid w:val="003236A2"/>
    <w:rsid w:val="00323886"/>
    <w:rsid w:val="00323E75"/>
    <w:rsid w:val="00324608"/>
    <w:rsid w:val="00324716"/>
    <w:rsid w:val="00325569"/>
    <w:rsid w:val="00331631"/>
    <w:rsid w:val="00331742"/>
    <w:rsid w:val="003322DC"/>
    <w:rsid w:val="00332A0D"/>
    <w:rsid w:val="003349E1"/>
    <w:rsid w:val="0033647B"/>
    <w:rsid w:val="00336502"/>
    <w:rsid w:val="00340E9C"/>
    <w:rsid w:val="00341A74"/>
    <w:rsid w:val="0034478C"/>
    <w:rsid w:val="00344BE0"/>
    <w:rsid w:val="00345A3A"/>
    <w:rsid w:val="00346A3B"/>
    <w:rsid w:val="00347671"/>
    <w:rsid w:val="003502E2"/>
    <w:rsid w:val="003502E6"/>
    <w:rsid w:val="003506B0"/>
    <w:rsid w:val="00350877"/>
    <w:rsid w:val="003536F9"/>
    <w:rsid w:val="003561AD"/>
    <w:rsid w:val="003562C1"/>
    <w:rsid w:val="003569B3"/>
    <w:rsid w:val="00356F70"/>
    <w:rsid w:val="00360416"/>
    <w:rsid w:val="00361452"/>
    <w:rsid w:val="003614CB"/>
    <w:rsid w:val="00361C72"/>
    <w:rsid w:val="003624CA"/>
    <w:rsid w:val="00363900"/>
    <w:rsid w:val="00370A23"/>
    <w:rsid w:val="00372381"/>
    <w:rsid w:val="00372A50"/>
    <w:rsid w:val="003749D1"/>
    <w:rsid w:val="00377D15"/>
    <w:rsid w:val="00381146"/>
    <w:rsid w:val="00381DF8"/>
    <w:rsid w:val="003821C2"/>
    <w:rsid w:val="00383E04"/>
    <w:rsid w:val="00384681"/>
    <w:rsid w:val="00384CE4"/>
    <w:rsid w:val="0038781D"/>
    <w:rsid w:val="00391463"/>
    <w:rsid w:val="003923A3"/>
    <w:rsid w:val="00394C95"/>
    <w:rsid w:val="00394F6E"/>
    <w:rsid w:val="00395C3F"/>
    <w:rsid w:val="00397EB8"/>
    <w:rsid w:val="003A0EFF"/>
    <w:rsid w:val="003A1592"/>
    <w:rsid w:val="003A1E91"/>
    <w:rsid w:val="003A3D36"/>
    <w:rsid w:val="003A45F4"/>
    <w:rsid w:val="003A571F"/>
    <w:rsid w:val="003A5B99"/>
    <w:rsid w:val="003A5D2B"/>
    <w:rsid w:val="003A66DC"/>
    <w:rsid w:val="003A6B4F"/>
    <w:rsid w:val="003B0189"/>
    <w:rsid w:val="003B05EC"/>
    <w:rsid w:val="003B3301"/>
    <w:rsid w:val="003B44A6"/>
    <w:rsid w:val="003B5319"/>
    <w:rsid w:val="003B5DF1"/>
    <w:rsid w:val="003B655E"/>
    <w:rsid w:val="003B740C"/>
    <w:rsid w:val="003C1478"/>
    <w:rsid w:val="003C2BE9"/>
    <w:rsid w:val="003C2CD9"/>
    <w:rsid w:val="003C3CDC"/>
    <w:rsid w:val="003C63C3"/>
    <w:rsid w:val="003C7151"/>
    <w:rsid w:val="003D0114"/>
    <w:rsid w:val="003D0336"/>
    <w:rsid w:val="003D21B9"/>
    <w:rsid w:val="003D36AC"/>
    <w:rsid w:val="003D4208"/>
    <w:rsid w:val="003D4655"/>
    <w:rsid w:val="003D4A65"/>
    <w:rsid w:val="003D58BB"/>
    <w:rsid w:val="003D7342"/>
    <w:rsid w:val="003E0186"/>
    <w:rsid w:val="003E06C1"/>
    <w:rsid w:val="003E1153"/>
    <w:rsid w:val="003E131C"/>
    <w:rsid w:val="003E1C15"/>
    <w:rsid w:val="003E24DF"/>
    <w:rsid w:val="003E5038"/>
    <w:rsid w:val="003E50C9"/>
    <w:rsid w:val="003E5723"/>
    <w:rsid w:val="003E785A"/>
    <w:rsid w:val="003F02E1"/>
    <w:rsid w:val="003F0540"/>
    <w:rsid w:val="003F17CD"/>
    <w:rsid w:val="003F3424"/>
    <w:rsid w:val="003F47CD"/>
    <w:rsid w:val="003F4BDB"/>
    <w:rsid w:val="003F68BE"/>
    <w:rsid w:val="003F70AA"/>
    <w:rsid w:val="003F724A"/>
    <w:rsid w:val="003F7974"/>
    <w:rsid w:val="00400573"/>
    <w:rsid w:val="00403C28"/>
    <w:rsid w:val="004042A8"/>
    <w:rsid w:val="0040458A"/>
    <w:rsid w:val="00405899"/>
    <w:rsid w:val="00405D97"/>
    <w:rsid w:val="004068D7"/>
    <w:rsid w:val="00407ED1"/>
    <w:rsid w:val="004105E5"/>
    <w:rsid w:val="00410969"/>
    <w:rsid w:val="004114A3"/>
    <w:rsid w:val="004116AB"/>
    <w:rsid w:val="00412619"/>
    <w:rsid w:val="00412671"/>
    <w:rsid w:val="00413EA5"/>
    <w:rsid w:val="00417488"/>
    <w:rsid w:val="00417FDD"/>
    <w:rsid w:val="00422E53"/>
    <w:rsid w:val="004260B0"/>
    <w:rsid w:val="00426101"/>
    <w:rsid w:val="0042611D"/>
    <w:rsid w:val="004270EC"/>
    <w:rsid w:val="00433410"/>
    <w:rsid w:val="004334A7"/>
    <w:rsid w:val="00433631"/>
    <w:rsid w:val="00433B69"/>
    <w:rsid w:val="00436736"/>
    <w:rsid w:val="0043693A"/>
    <w:rsid w:val="00440BC6"/>
    <w:rsid w:val="00441715"/>
    <w:rsid w:val="00442374"/>
    <w:rsid w:val="004423F8"/>
    <w:rsid w:val="00442505"/>
    <w:rsid w:val="00443DE1"/>
    <w:rsid w:val="00444438"/>
    <w:rsid w:val="00445E64"/>
    <w:rsid w:val="0044656F"/>
    <w:rsid w:val="004467F0"/>
    <w:rsid w:val="00446C47"/>
    <w:rsid w:val="00446D06"/>
    <w:rsid w:val="004478BC"/>
    <w:rsid w:val="00447B7A"/>
    <w:rsid w:val="00447DF3"/>
    <w:rsid w:val="00450C44"/>
    <w:rsid w:val="00450EB3"/>
    <w:rsid w:val="004510CB"/>
    <w:rsid w:val="00451B88"/>
    <w:rsid w:val="00451EE2"/>
    <w:rsid w:val="00452427"/>
    <w:rsid w:val="004534BB"/>
    <w:rsid w:val="00454603"/>
    <w:rsid w:val="00456B2B"/>
    <w:rsid w:val="0046090C"/>
    <w:rsid w:val="00460D79"/>
    <w:rsid w:val="004618D3"/>
    <w:rsid w:val="004630B7"/>
    <w:rsid w:val="00466298"/>
    <w:rsid w:val="00466D07"/>
    <w:rsid w:val="004676AA"/>
    <w:rsid w:val="00470C6E"/>
    <w:rsid w:val="00471159"/>
    <w:rsid w:val="0047301B"/>
    <w:rsid w:val="00473386"/>
    <w:rsid w:val="0047338F"/>
    <w:rsid w:val="00473D92"/>
    <w:rsid w:val="0047474F"/>
    <w:rsid w:val="00474852"/>
    <w:rsid w:val="00475091"/>
    <w:rsid w:val="00477B7B"/>
    <w:rsid w:val="004805F6"/>
    <w:rsid w:val="004823FC"/>
    <w:rsid w:val="004829B6"/>
    <w:rsid w:val="00483EDD"/>
    <w:rsid w:val="0048505A"/>
    <w:rsid w:val="004851F0"/>
    <w:rsid w:val="004875BD"/>
    <w:rsid w:val="00487A62"/>
    <w:rsid w:val="00491B6E"/>
    <w:rsid w:val="00491BE8"/>
    <w:rsid w:val="004954C0"/>
    <w:rsid w:val="00495A90"/>
    <w:rsid w:val="00495EE1"/>
    <w:rsid w:val="004966DC"/>
    <w:rsid w:val="0049698C"/>
    <w:rsid w:val="00497703"/>
    <w:rsid w:val="00497F5F"/>
    <w:rsid w:val="004A2CAD"/>
    <w:rsid w:val="004A2F7A"/>
    <w:rsid w:val="004A5A31"/>
    <w:rsid w:val="004A6F9C"/>
    <w:rsid w:val="004B22B4"/>
    <w:rsid w:val="004B3EE0"/>
    <w:rsid w:val="004B403A"/>
    <w:rsid w:val="004B407E"/>
    <w:rsid w:val="004B4A83"/>
    <w:rsid w:val="004B4B9B"/>
    <w:rsid w:val="004B6256"/>
    <w:rsid w:val="004B655C"/>
    <w:rsid w:val="004B6F4C"/>
    <w:rsid w:val="004B7D73"/>
    <w:rsid w:val="004C0D1A"/>
    <w:rsid w:val="004C39B6"/>
    <w:rsid w:val="004C40B9"/>
    <w:rsid w:val="004C471C"/>
    <w:rsid w:val="004C4784"/>
    <w:rsid w:val="004C4A46"/>
    <w:rsid w:val="004C4E49"/>
    <w:rsid w:val="004C60CC"/>
    <w:rsid w:val="004C7707"/>
    <w:rsid w:val="004D2ECA"/>
    <w:rsid w:val="004D3258"/>
    <w:rsid w:val="004D3B43"/>
    <w:rsid w:val="004D41CF"/>
    <w:rsid w:val="004D6517"/>
    <w:rsid w:val="004D6522"/>
    <w:rsid w:val="004E053D"/>
    <w:rsid w:val="004E097D"/>
    <w:rsid w:val="004E30A2"/>
    <w:rsid w:val="004E58B8"/>
    <w:rsid w:val="004E60F6"/>
    <w:rsid w:val="004E695A"/>
    <w:rsid w:val="004E7BA0"/>
    <w:rsid w:val="004F36A9"/>
    <w:rsid w:val="004F52A8"/>
    <w:rsid w:val="004F77F7"/>
    <w:rsid w:val="004F7CDF"/>
    <w:rsid w:val="005015DD"/>
    <w:rsid w:val="00501672"/>
    <w:rsid w:val="00501A52"/>
    <w:rsid w:val="00501B1A"/>
    <w:rsid w:val="0050405A"/>
    <w:rsid w:val="00506125"/>
    <w:rsid w:val="00506432"/>
    <w:rsid w:val="005068F9"/>
    <w:rsid w:val="0050775B"/>
    <w:rsid w:val="00507D4A"/>
    <w:rsid w:val="005113F4"/>
    <w:rsid w:val="00512B3B"/>
    <w:rsid w:val="00513014"/>
    <w:rsid w:val="005130B1"/>
    <w:rsid w:val="00514CF1"/>
    <w:rsid w:val="00515079"/>
    <w:rsid w:val="00515E04"/>
    <w:rsid w:val="005202CF"/>
    <w:rsid w:val="005214A0"/>
    <w:rsid w:val="00521E08"/>
    <w:rsid w:val="00522AB2"/>
    <w:rsid w:val="0052403D"/>
    <w:rsid w:val="0052625C"/>
    <w:rsid w:val="00527730"/>
    <w:rsid w:val="0052780B"/>
    <w:rsid w:val="00527C43"/>
    <w:rsid w:val="00530C7C"/>
    <w:rsid w:val="005314D7"/>
    <w:rsid w:val="0053189A"/>
    <w:rsid w:val="00532BBE"/>
    <w:rsid w:val="00532DC1"/>
    <w:rsid w:val="00533C0F"/>
    <w:rsid w:val="00534776"/>
    <w:rsid w:val="00535AC3"/>
    <w:rsid w:val="0053611D"/>
    <w:rsid w:val="005365C1"/>
    <w:rsid w:val="00537398"/>
    <w:rsid w:val="00537E24"/>
    <w:rsid w:val="00540011"/>
    <w:rsid w:val="005406DC"/>
    <w:rsid w:val="00541643"/>
    <w:rsid w:val="00541BC6"/>
    <w:rsid w:val="0054280D"/>
    <w:rsid w:val="00542C70"/>
    <w:rsid w:val="005440A6"/>
    <w:rsid w:val="00545774"/>
    <w:rsid w:val="00545B94"/>
    <w:rsid w:val="005461D0"/>
    <w:rsid w:val="0054734C"/>
    <w:rsid w:val="005478FD"/>
    <w:rsid w:val="00550044"/>
    <w:rsid w:val="0055137C"/>
    <w:rsid w:val="005518F0"/>
    <w:rsid w:val="00552362"/>
    <w:rsid w:val="00555346"/>
    <w:rsid w:val="00556517"/>
    <w:rsid w:val="005576BF"/>
    <w:rsid w:val="00557E05"/>
    <w:rsid w:val="00560F63"/>
    <w:rsid w:val="00560F6A"/>
    <w:rsid w:val="005618B7"/>
    <w:rsid w:val="00566E66"/>
    <w:rsid w:val="00566F50"/>
    <w:rsid w:val="005675A6"/>
    <w:rsid w:val="00567C9B"/>
    <w:rsid w:val="005704E4"/>
    <w:rsid w:val="005709E5"/>
    <w:rsid w:val="00570CA5"/>
    <w:rsid w:val="00571016"/>
    <w:rsid w:val="00571A6E"/>
    <w:rsid w:val="00572B62"/>
    <w:rsid w:val="00574BB1"/>
    <w:rsid w:val="00575AFC"/>
    <w:rsid w:val="005760B0"/>
    <w:rsid w:val="00576A0A"/>
    <w:rsid w:val="005817BC"/>
    <w:rsid w:val="0058190E"/>
    <w:rsid w:val="00581CAD"/>
    <w:rsid w:val="005826AC"/>
    <w:rsid w:val="00583799"/>
    <w:rsid w:val="0058437E"/>
    <w:rsid w:val="00586A1A"/>
    <w:rsid w:val="005878E3"/>
    <w:rsid w:val="00587D18"/>
    <w:rsid w:val="005927C5"/>
    <w:rsid w:val="00592EFD"/>
    <w:rsid w:val="00595757"/>
    <w:rsid w:val="0059623E"/>
    <w:rsid w:val="005963E2"/>
    <w:rsid w:val="00597F02"/>
    <w:rsid w:val="005A22A6"/>
    <w:rsid w:val="005A2559"/>
    <w:rsid w:val="005A2DA9"/>
    <w:rsid w:val="005A37CD"/>
    <w:rsid w:val="005A4097"/>
    <w:rsid w:val="005A5449"/>
    <w:rsid w:val="005A6AC2"/>
    <w:rsid w:val="005A740C"/>
    <w:rsid w:val="005A79C4"/>
    <w:rsid w:val="005B012F"/>
    <w:rsid w:val="005B0605"/>
    <w:rsid w:val="005B07D5"/>
    <w:rsid w:val="005B20C6"/>
    <w:rsid w:val="005B2D6E"/>
    <w:rsid w:val="005B3497"/>
    <w:rsid w:val="005B5255"/>
    <w:rsid w:val="005B587F"/>
    <w:rsid w:val="005C13FA"/>
    <w:rsid w:val="005C4AD7"/>
    <w:rsid w:val="005D1CC7"/>
    <w:rsid w:val="005D27F6"/>
    <w:rsid w:val="005D35DC"/>
    <w:rsid w:val="005D39C5"/>
    <w:rsid w:val="005D3BFD"/>
    <w:rsid w:val="005D47C9"/>
    <w:rsid w:val="005D704A"/>
    <w:rsid w:val="005D793F"/>
    <w:rsid w:val="005E0A1C"/>
    <w:rsid w:val="005E0CF8"/>
    <w:rsid w:val="005E1236"/>
    <w:rsid w:val="005E128C"/>
    <w:rsid w:val="005E1E84"/>
    <w:rsid w:val="005E4FC6"/>
    <w:rsid w:val="005E6151"/>
    <w:rsid w:val="005F134D"/>
    <w:rsid w:val="005F14E0"/>
    <w:rsid w:val="005F2C61"/>
    <w:rsid w:val="005F3937"/>
    <w:rsid w:val="005F4FA0"/>
    <w:rsid w:val="005F5050"/>
    <w:rsid w:val="005F7DA6"/>
    <w:rsid w:val="00600590"/>
    <w:rsid w:val="00601076"/>
    <w:rsid w:val="00601F65"/>
    <w:rsid w:val="00602A5E"/>
    <w:rsid w:val="006039E7"/>
    <w:rsid w:val="00603BF5"/>
    <w:rsid w:val="0060635B"/>
    <w:rsid w:val="0060773D"/>
    <w:rsid w:val="006102FA"/>
    <w:rsid w:val="00611027"/>
    <w:rsid w:val="0061179E"/>
    <w:rsid w:val="006119EC"/>
    <w:rsid w:val="00613059"/>
    <w:rsid w:val="00613D01"/>
    <w:rsid w:val="00614028"/>
    <w:rsid w:val="006148FA"/>
    <w:rsid w:val="006154B9"/>
    <w:rsid w:val="0061608D"/>
    <w:rsid w:val="00617106"/>
    <w:rsid w:val="006177E8"/>
    <w:rsid w:val="0062050E"/>
    <w:rsid w:val="006205FD"/>
    <w:rsid w:val="00621245"/>
    <w:rsid w:val="0062141C"/>
    <w:rsid w:val="00621A8F"/>
    <w:rsid w:val="00622540"/>
    <w:rsid w:val="00623748"/>
    <w:rsid w:val="00624533"/>
    <w:rsid w:val="006264FD"/>
    <w:rsid w:val="006273A0"/>
    <w:rsid w:val="006273C7"/>
    <w:rsid w:val="00635A8B"/>
    <w:rsid w:val="00636802"/>
    <w:rsid w:val="00640166"/>
    <w:rsid w:val="00641AFB"/>
    <w:rsid w:val="00642D68"/>
    <w:rsid w:val="0064485A"/>
    <w:rsid w:val="00644CF2"/>
    <w:rsid w:val="00645634"/>
    <w:rsid w:val="00645B7F"/>
    <w:rsid w:val="00645E19"/>
    <w:rsid w:val="00646D79"/>
    <w:rsid w:val="00647F17"/>
    <w:rsid w:val="00650F65"/>
    <w:rsid w:val="0065305E"/>
    <w:rsid w:val="006564E4"/>
    <w:rsid w:val="00656BD4"/>
    <w:rsid w:val="00656E9B"/>
    <w:rsid w:val="00656EC0"/>
    <w:rsid w:val="00657025"/>
    <w:rsid w:val="006571FE"/>
    <w:rsid w:val="006608E8"/>
    <w:rsid w:val="00661929"/>
    <w:rsid w:val="00661B5F"/>
    <w:rsid w:val="006629B6"/>
    <w:rsid w:val="00664174"/>
    <w:rsid w:val="00665644"/>
    <w:rsid w:val="00667533"/>
    <w:rsid w:val="00670205"/>
    <w:rsid w:val="0067204E"/>
    <w:rsid w:val="00672EAD"/>
    <w:rsid w:val="006730F3"/>
    <w:rsid w:val="006740A7"/>
    <w:rsid w:val="0067681A"/>
    <w:rsid w:val="00677BC6"/>
    <w:rsid w:val="00680DC9"/>
    <w:rsid w:val="00680F09"/>
    <w:rsid w:val="00681331"/>
    <w:rsid w:val="00681548"/>
    <w:rsid w:val="00682CB2"/>
    <w:rsid w:val="00690C44"/>
    <w:rsid w:val="006928C8"/>
    <w:rsid w:val="00692DE9"/>
    <w:rsid w:val="00694F0D"/>
    <w:rsid w:val="00694FA1"/>
    <w:rsid w:val="00697D2D"/>
    <w:rsid w:val="006A04D6"/>
    <w:rsid w:val="006A2A6E"/>
    <w:rsid w:val="006A2AB1"/>
    <w:rsid w:val="006A3B62"/>
    <w:rsid w:val="006A4202"/>
    <w:rsid w:val="006A4DEC"/>
    <w:rsid w:val="006A537F"/>
    <w:rsid w:val="006A55FE"/>
    <w:rsid w:val="006A5D40"/>
    <w:rsid w:val="006B0C31"/>
    <w:rsid w:val="006B1C30"/>
    <w:rsid w:val="006B2077"/>
    <w:rsid w:val="006B24E0"/>
    <w:rsid w:val="006B36C9"/>
    <w:rsid w:val="006B3AF4"/>
    <w:rsid w:val="006B4911"/>
    <w:rsid w:val="006B54DE"/>
    <w:rsid w:val="006B57A5"/>
    <w:rsid w:val="006B5BFD"/>
    <w:rsid w:val="006B619E"/>
    <w:rsid w:val="006B65D6"/>
    <w:rsid w:val="006B6676"/>
    <w:rsid w:val="006B7194"/>
    <w:rsid w:val="006B7F25"/>
    <w:rsid w:val="006B7FBE"/>
    <w:rsid w:val="006C0000"/>
    <w:rsid w:val="006C3A7B"/>
    <w:rsid w:val="006C4E93"/>
    <w:rsid w:val="006C578E"/>
    <w:rsid w:val="006C57FB"/>
    <w:rsid w:val="006C5A0E"/>
    <w:rsid w:val="006C5ED5"/>
    <w:rsid w:val="006C5F16"/>
    <w:rsid w:val="006C6C1B"/>
    <w:rsid w:val="006C6DCA"/>
    <w:rsid w:val="006C7207"/>
    <w:rsid w:val="006D0847"/>
    <w:rsid w:val="006D1A09"/>
    <w:rsid w:val="006D279F"/>
    <w:rsid w:val="006D2D61"/>
    <w:rsid w:val="006D3004"/>
    <w:rsid w:val="006D3446"/>
    <w:rsid w:val="006D373A"/>
    <w:rsid w:val="006D5268"/>
    <w:rsid w:val="006D6A54"/>
    <w:rsid w:val="006D6BFD"/>
    <w:rsid w:val="006D7B6A"/>
    <w:rsid w:val="006D7CB7"/>
    <w:rsid w:val="006E0286"/>
    <w:rsid w:val="006E1110"/>
    <w:rsid w:val="006E30B5"/>
    <w:rsid w:val="006E3279"/>
    <w:rsid w:val="006E446E"/>
    <w:rsid w:val="006E44E6"/>
    <w:rsid w:val="006E4E2A"/>
    <w:rsid w:val="006E4ED5"/>
    <w:rsid w:val="006E4F06"/>
    <w:rsid w:val="006E5A12"/>
    <w:rsid w:val="006E649B"/>
    <w:rsid w:val="006F031E"/>
    <w:rsid w:val="006F0483"/>
    <w:rsid w:val="006F09CA"/>
    <w:rsid w:val="006F1087"/>
    <w:rsid w:val="006F2094"/>
    <w:rsid w:val="006F2225"/>
    <w:rsid w:val="006F3894"/>
    <w:rsid w:val="006F39E9"/>
    <w:rsid w:val="006F3F0E"/>
    <w:rsid w:val="006F402F"/>
    <w:rsid w:val="006F4779"/>
    <w:rsid w:val="006F5B13"/>
    <w:rsid w:val="006F70B2"/>
    <w:rsid w:val="0070102C"/>
    <w:rsid w:val="007013A0"/>
    <w:rsid w:val="00702DCA"/>
    <w:rsid w:val="00703CBC"/>
    <w:rsid w:val="0070605C"/>
    <w:rsid w:val="00706118"/>
    <w:rsid w:val="00706D15"/>
    <w:rsid w:val="00706FF7"/>
    <w:rsid w:val="00711407"/>
    <w:rsid w:val="00713DAB"/>
    <w:rsid w:val="00714E96"/>
    <w:rsid w:val="00720EBF"/>
    <w:rsid w:val="00721653"/>
    <w:rsid w:val="00724A59"/>
    <w:rsid w:val="00725583"/>
    <w:rsid w:val="00725B84"/>
    <w:rsid w:val="0072735A"/>
    <w:rsid w:val="00727C99"/>
    <w:rsid w:val="00731633"/>
    <w:rsid w:val="007325C9"/>
    <w:rsid w:val="00732C8F"/>
    <w:rsid w:val="00732FC5"/>
    <w:rsid w:val="00733521"/>
    <w:rsid w:val="0073461B"/>
    <w:rsid w:val="00736544"/>
    <w:rsid w:val="007366EF"/>
    <w:rsid w:val="007378C5"/>
    <w:rsid w:val="007379C4"/>
    <w:rsid w:val="00737A79"/>
    <w:rsid w:val="00740ACF"/>
    <w:rsid w:val="007415B6"/>
    <w:rsid w:val="007416FF"/>
    <w:rsid w:val="00741A03"/>
    <w:rsid w:val="00742778"/>
    <w:rsid w:val="00743518"/>
    <w:rsid w:val="0074385C"/>
    <w:rsid w:val="00744334"/>
    <w:rsid w:val="007445FD"/>
    <w:rsid w:val="00744680"/>
    <w:rsid w:val="00744A60"/>
    <w:rsid w:val="00744C32"/>
    <w:rsid w:val="00745AEF"/>
    <w:rsid w:val="00745BFF"/>
    <w:rsid w:val="0074651D"/>
    <w:rsid w:val="00746C04"/>
    <w:rsid w:val="00747629"/>
    <w:rsid w:val="00752026"/>
    <w:rsid w:val="00754663"/>
    <w:rsid w:val="00755367"/>
    <w:rsid w:val="00756088"/>
    <w:rsid w:val="007568D0"/>
    <w:rsid w:val="00760039"/>
    <w:rsid w:val="00760F97"/>
    <w:rsid w:val="00763802"/>
    <w:rsid w:val="00764316"/>
    <w:rsid w:val="007654CE"/>
    <w:rsid w:val="0076664B"/>
    <w:rsid w:val="00767038"/>
    <w:rsid w:val="00770D86"/>
    <w:rsid w:val="007710F8"/>
    <w:rsid w:val="00771521"/>
    <w:rsid w:val="00771595"/>
    <w:rsid w:val="00771916"/>
    <w:rsid w:val="00771E36"/>
    <w:rsid w:val="00772F1F"/>
    <w:rsid w:val="0077375A"/>
    <w:rsid w:val="00777853"/>
    <w:rsid w:val="00780047"/>
    <w:rsid w:val="0078098A"/>
    <w:rsid w:val="00781EA5"/>
    <w:rsid w:val="0078276D"/>
    <w:rsid w:val="00782C78"/>
    <w:rsid w:val="00782CC7"/>
    <w:rsid w:val="0078324E"/>
    <w:rsid w:val="00783D90"/>
    <w:rsid w:val="0078475C"/>
    <w:rsid w:val="0078475E"/>
    <w:rsid w:val="0078481B"/>
    <w:rsid w:val="007858C2"/>
    <w:rsid w:val="00785C1E"/>
    <w:rsid w:val="00785FEC"/>
    <w:rsid w:val="0078763D"/>
    <w:rsid w:val="0079259A"/>
    <w:rsid w:val="007937FA"/>
    <w:rsid w:val="007943F4"/>
    <w:rsid w:val="00794AB5"/>
    <w:rsid w:val="00794DED"/>
    <w:rsid w:val="00794E03"/>
    <w:rsid w:val="00795621"/>
    <w:rsid w:val="00796894"/>
    <w:rsid w:val="00796A30"/>
    <w:rsid w:val="00796C68"/>
    <w:rsid w:val="0079778E"/>
    <w:rsid w:val="007A1178"/>
    <w:rsid w:val="007A357E"/>
    <w:rsid w:val="007A35CC"/>
    <w:rsid w:val="007A43B8"/>
    <w:rsid w:val="007A4643"/>
    <w:rsid w:val="007A5A2F"/>
    <w:rsid w:val="007A6D5E"/>
    <w:rsid w:val="007A7A36"/>
    <w:rsid w:val="007B179D"/>
    <w:rsid w:val="007B1F48"/>
    <w:rsid w:val="007B234E"/>
    <w:rsid w:val="007B40F7"/>
    <w:rsid w:val="007B436B"/>
    <w:rsid w:val="007B4BF9"/>
    <w:rsid w:val="007B5022"/>
    <w:rsid w:val="007B519B"/>
    <w:rsid w:val="007B5775"/>
    <w:rsid w:val="007B6597"/>
    <w:rsid w:val="007B7CC5"/>
    <w:rsid w:val="007C08ED"/>
    <w:rsid w:val="007C1118"/>
    <w:rsid w:val="007C1468"/>
    <w:rsid w:val="007C3227"/>
    <w:rsid w:val="007C40F5"/>
    <w:rsid w:val="007C461F"/>
    <w:rsid w:val="007C46DE"/>
    <w:rsid w:val="007C4A9B"/>
    <w:rsid w:val="007C4E61"/>
    <w:rsid w:val="007C4F63"/>
    <w:rsid w:val="007C58BC"/>
    <w:rsid w:val="007C68EF"/>
    <w:rsid w:val="007C7041"/>
    <w:rsid w:val="007C727F"/>
    <w:rsid w:val="007D15D8"/>
    <w:rsid w:val="007D1F9E"/>
    <w:rsid w:val="007D2C87"/>
    <w:rsid w:val="007D30D9"/>
    <w:rsid w:val="007D3C93"/>
    <w:rsid w:val="007D5062"/>
    <w:rsid w:val="007D5ABC"/>
    <w:rsid w:val="007D5AFF"/>
    <w:rsid w:val="007D637B"/>
    <w:rsid w:val="007D674C"/>
    <w:rsid w:val="007E05AD"/>
    <w:rsid w:val="007E1292"/>
    <w:rsid w:val="007E1AF0"/>
    <w:rsid w:val="007E1FC4"/>
    <w:rsid w:val="007E2253"/>
    <w:rsid w:val="007E28CA"/>
    <w:rsid w:val="007E30A5"/>
    <w:rsid w:val="007E472B"/>
    <w:rsid w:val="007E4969"/>
    <w:rsid w:val="007E55A5"/>
    <w:rsid w:val="007E6A59"/>
    <w:rsid w:val="007F1E84"/>
    <w:rsid w:val="007F2691"/>
    <w:rsid w:val="007F2A27"/>
    <w:rsid w:val="007F3295"/>
    <w:rsid w:val="007F370E"/>
    <w:rsid w:val="007F3C65"/>
    <w:rsid w:val="007F42FE"/>
    <w:rsid w:val="00800323"/>
    <w:rsid w:val="0080170A"/>
    <w:rsid w:val="00801E22"/>
    <w:rsid w:val="008053A7"/>
    <w:rsid w:val="0080752C"/>
    <w:rsid w:val="00810236"/>
    <w:rsid w:val="00810640"/>
    <w:rsid w:val="00811340"/>
    <w:rsid w:val="00811E07"/>
    <w:rsid w:val="008124C0"/>
    <w:rsid w:val="00814CC6"/>
    <w:rsid w:val="00814D19"/>
    <w:rsid w:val="00814F0E"/>
    <w:rsid w:val="00815B27"/>
    <w:rsid w:val="00817F9E"/>
    <w:rsid w:val="00820960"/>
    <w:rsid w:val="008212CA"/>
    <w:rsid w:val="00822687"/>
    <w:rsid w:val="008236B4"/>
    <w:rsid w:val="00823D24"/>
    <w:rsid w:val="008243AC"/>
    <w:rsid w:val="008245D0"/>
    <w:rsid w:val="00824AF1"/>
    <w:rsid w:val="00824BE5"/>
    <w:rsid w:val="008256DA"/>
    <w:rsid w:val="008267DC"/>
    <w:rsid w:val="00826CC2"/>
    <w:rsid w:val="008270F2"/>
    <w:rsid w:val="00830890"/>
    <w:rsid w:val="008313F2"/>
    <w:rsid w:val="00832317"/>
    <w:rsid w:val="00832772"/>
    <w:rsid w:val="00832DBC"/>
    <w:rsid w:val="008358D6"/>
    <w:rsid w:val="008359BA"/>
    <w:rsid w:val="00835FA8"/>
    <w:rsid w:val="00842442"/>
    <w:rsid w:val="0084246E"/>
    <w:rsid w:val="00843FE9"/>
    <w:rsid w:val="00844007"/>
    <w:rsid w:val="00844725"/>
    <w:rsid w:val="00847220"/>
    <w:rsid w:val="00850291"/>
    <w:rsid w:val="0085146C"/>
    <w:rsid w:val="0085147F"/>
    <w:rsid w:val="0085360A"/>
    <w:rsid w:val="0085413D"/>
    <w:rsid w:val="008559BA"/>
    <w:rsid w:val="0085725F"/>
    <w:rsid w:val="00857E3B"/>
    <w:rsid w:val="00860EAF"/>
    <w:rsid w:val="0086127D"/>
    <w:rsid w:val="00863E8A"/>
    <w:rsid w:val="00864CB0"/>
    <w:rsid w:val="00865E20"/>
    <w:rsid w:val="00867A8A"/>
    <w:rsid w:val="00870278"/>
    <w:rsid w:val="008719DA"/>
    <w:rsid w:val="008722A0"/>
    <w:rsid w:val="00872586"/>
    <w:rsid w:val="00872DAB"/>
    <w:rsid w:val="00875FDA"/>
    <w:rsid w:val="00876A8B"/>
    <w:rsid w:val="00876EBD"/>
    <w:rsid w:val="0087734E"/>
    <w:rsid w:val="008802A8"/>
    <w:rsid w:val="0088133A"/>
    <w:rsid w:val="00881CBC"/>
    <w:rsid w:val="00882CE2"/>
    <w:rsid w:val="008845B6"/>
    <w:rsid w:val="00886690"/>
    <w:rsid w:val="0088790F"/>
    <w:rsid w:val="00892F79"/>
    <w:rsid w:val="00894DF5"/>
    <w:rsid w:val="00895052"/>
    <w:rsid w:val="00895A2D"/>
    <w:rsid w:val="00897661"/>
    <w:rsid w:val="008A06C2"/>
    <w:rsid w:val="008A112D"/>
    <w:rsid w:val="008A12F4"/>
    <w:rsid w:val="008A3E55"/>
    <w:rsid w:val="008A3FA7"/>
    <w:rsid w:val="008A50DD"/>
    <w:rsid w:val="008A6DEC"/>
    <w:rsid w:val="008B3377"/>
    <w:rsid w:val="008B354C"/>
    <w:rsid w:val="008B3B18"/>
    <w:rsid w:val="008B5FE4"/>
    <w:rsid w:val="008B6CA5"/>
    <w:rsid w:val="008C037C"/>
    <w:rsid w:val="008C0D06"/>
    <w:rsid w:val="008C2D51"/>
    <w:rsid w:val="008C3BD1"/>
    <w:rsid w:val="008C415A"/>
    <w:rsid w:val="008C44AB"/>
    <w:rsid w:val="008C45C8"/>
    <w:rsid w:val="008C4C14"/>
    <w:rsid w:val="008C6A18"/>
    <w:rsid w:val="008C799E"/>
    <w:rsid w:val="008C7B73"/>
    <w:rsid w:val="008D1A7F"/>
    <w:rsid w:val="008D1D44"/>
    <w:rsid w:val="008D23B8"/>
    <w:rsid w:val="008D5072"/>
    <w:rsid w:val="008D553C"/>
    <w:rsid w:val="008D697F"/>
    <w:rsid w:val="008D70F6"/>
    <w:rsid w:val="008D7E6C"/>
    <w:rsid w:val="008E0029"/>
    <w:rsid w:val="008E0076"/>
    <w:rsid w:val="008E11E4"/>
    <w:rsid w:val="008E1B26"/>
    <w:rsid w:val="008E3776"/>
    <w:rsid w:val="008E40C6"/>
    <w:rsid w:val="008E4AB0"/>
    <w:rsid w:val="008E54EF"/>
    <w:rsid w:val="008E5958"/>
    <w:rsid w:val="008E5DAA"/>
    <w:rsid w:val="008E67F2"/>
    <w:rsid w:val="008E7108"/>
    <w:rsid w:val="008E7507"/>
    <w:rsid w:val="008E763E"/>
    <w:rsid w:val="008E7F41"/>
    <w:rsid w:val="008F1FC5"/>
    <w:rsid w:val="008F248A"/>
    <w:rsid w:val="008F2C04"/>
    <w:rsid w:val="008F4B16"/>
    <w:rsid w:val="008F504A"/>
    <w:rsid w:val="008F61DF"/>
    <w:rsid w:val="008F6866"/>
    <w:rsid w:val="008F6F05"/>
    <w:rsid w:val="00901970"/>
    <w:rsid w:val="00902637"/>
    <w:rsid w:val="00903414"/>
    <w:rsid w:val="0090375B"/>
    <w:rsid w:val="00903E0B"/>
    <w:rsid w:val="00903EC1"/>
    <w:rsid w:val="009048B3"/>
    <w:rsid w:val="009068FC"/>
    <w:rsid w:val="00906B37"/>
    <w:rsid w:val="00906EB4"/>
    <w:rsid w:val="0090749B"/>
    <w:rsid w:val="00911C38"/>
    <w:rsid w:val="00912234"/>
    <w:rsid w:val="00912ABF"/>
    <w:rsid w:val="0091502A"/>
    <w:rsid w:val="0091631F"/>
    <w:rsid w:val="00916FB3"/>
    <w:rsid w:val="00916FEB"/>
    <w:rsid w:val="00920A99"/>
    <w:rsid w:val="009247B7"/>
    <w:rsid w:val="0092568C"/>
    <w:rsid w:val="0092627B"/>
    <w:rsid w:val="0092659B"/>
    <w:rsid w:val="009269CA"/>
    <w:rsid w:val="00926D6D"/>
    <w:rsid w:val="00931F8B"/>
    <w:rsid w:val="0093356A"/>
    <w:rsid w:val="00934D15"/>
    <w:rsid w:val="00935460"/>
    <w:rsid w:val="00936841"/>
    <w:rsid w:val="00937F32"/>
    <w:rsid w:val="00940442"/>
    <w:rsid w:val="009405A3"/>
    <w:rsid w:val="009408A4"/>
    <w:rsid w:val="00941000"/>
    <w:rsid w:val="00942D40"/>
    <w:rsid w:val="00943664"/>
    <w:rsid w:val="009437BB"/>
    <w:rsid w:val="00944304"/>
    <w:rsid w:val="00944D87"/>
    <w:rsid w:val="0094563D"/>
    <w:rsid w:val="00946161"/>
    <w:rsid w:val="009477D5"/>
    <w:rsid w:val="00947E50"/>
    <w:rsid w:val="009511A3"/>
    <w:rsid w:val="00951FE0"/>
    <w:rsid w:val="00954009"/>
    <w:rsid w:val="00954DE6"/>
    <w:rsid w:val="009553EE"/>
    <w:rsid w:val="00960794"/>
    <w:rsid w:val="00960E32"/>
    <w:rsid w:val="00961018"/>
    <w:rsid w:val="00962635"/>
    <w:rsid w:val="0096547A"/>
    <w:rsid w:val="00966DC8"/>
    <w:rsid w:val="00966E87"/>
    <w:rsid w:val="00970835"/>
    <w:rsid w:val="00970ED0"/>
    <w:rsid w:val="00971899"/>
    <w:rsid w:val="00974B79"/>
    <w:rsid w:val="00975F03"/>
    <w:rsid w:val="00976809"/>
    <w:rsid w:val="00976977"/>
    <w:rsid w:val="00977846"/>
    <w:rsid w:val="009779FA"/>
    <w:rsid w:val="0098002B"/>
    <w:rsid w:val="00980509"/>
    <w:rsid w:val="00981DF4"/>
    <w:rsid w:val="00981FB7"/>
    <w:rsid w:val="009825F4"/>
    <w:rsid w:val="009829BA"/>
    <w:rsid w:val="00983810"/>
    <w:rsid w:val="00983A5F"/>
    <w:rsid w:val="00984A2D"/>
    <w:rsid w:val="009861F1"/>
    <w:rsid w:val="00987F24"/>
    <w:rsid w:val="00987F8B"/>
    <w:rsid w:val="009904E4"/>
    <w:rsid w:val="009912C1"/>
    <w:rsid w:val="009912FB"/>
    <w:rsid w:val="0099288F"/>
    <w:rsid w:val="00994EC7"/>
    <w:rsid w:val="00995080"/>
    <w:rsid w:val="009977E9"/>
    <w:rsid w:val="009A00A4"/>
    <w:rsid w:val="009A143B"/>
    <w:rsid w:val="009A1448"/>
    <w:rsid w:val="009A37BF"/>
    <w:rsid w:val="009A3B5C"/>
    <w:rsid w:val="009A4A08"/>
    <w:rsid w:val="009A4ADA"/>
    <w:rsid w:val="009A4FB4"/>
    <w:rsid w:val="009A75C9"/>
    <w:rsid w:val="009B1C6C"/>
    <w:rsid w:val="009B2A21"/>
    <w:rsid w:val="009B2A6C"/>
    <w:rsid w:val="009B3833"/>
    <w:rsid w:val="009B5641"/>
    <w:rsid w:val="009B56CF"/>
    <w:rsid w:val="009B57CB"/>
    <w:rsid w:val="009B58DC"/>
    <w:rsid w:val="009C16A8"/>
    <w:rsid w:val="009C34FC"/>
    <w:rsid w:val="009C36FB"/>
    <w:rsid w:val="009C52E9"/>
    <w:rsid w:val="009C56D2"/>
    <w:rsid w:val="009D19F5"/>
    <w:rsid w:val="009D213A"/>
    <w:rsid w:val="009D45FF"/>
    <w:rsid w:val="009D469A"/>
    <w:rsid w:val="009D4844"/>
    <w:rsid w:val="009D4C3D"/>
    <w:rsid w:val="009D52D7"/>
    <w:rsid w:val="009E11B4"/>
    <w:rsid w:val="009E1899"/>
    <w:rsid w:val="009E2097"/>
    <w:rsid w:val="009E2907"/>
    <w:rsid w:val="009E43B7"/>
    <w:rsid w:val="009E46A4"/>
    <w:rsid w:val="009E69C8"/>
    <w:rsid w:val="009E6BDD"/>
    <w:rsid w:val="009E7B09"/>
    <w:rsid w:val="009F1ECA"/>
    <w:rsid w:val="009F2A5E"/>
    <w:rsid w:val="009F3289"/>
    <w:rsid w:val="009F32CB"/>
    <w:rsid w:val="009F39D1"/>
    <w:rsid w:val="009F3AB6"/>
    <w:rsid w:val="009F6486"/>
    <w:rsid w:val="009F78F8"/>
    <w:rsid w:val="00A00C70"/>
    <w:rsid w:val="00A01632"/>
    <w:rsid w:val="00A03F12"/>
    <w:rsid w:val="00A0532F"/>
    <w:rsid w:val="00A05DD8"/>
    <w:rsid w:val="00A07D83"/>
    <w:rsid w:val="00A11126"/>
    <w:rsid w:val="00A127E7"/>
    <w:rsid w:val="00A128BB"/>
    <w:rsid w:val="00A150B4"/>
    <w:rsid w:val="00A166EB"/>
    <w:rsid w:val="00A20420"/>
    <w:rsid w:val="00A2051D"/>
    <w:rsid w:val="00A2241F"/>
    <w:rsid w:val="00A23C96"/>
    <w:rsid w:val="00A24051"/>
    <w:rsid w:val="00A24BFA"/>
    <w:rsid w:val="00A25144"/>
    <w:rsid w:val="00A253FA"/>
    <w:rsid w:val="00A26DB8"/>
    <w:rsid w:val="00A26FD4"/>
    <w:rsid w:val="00A278F0"/>
    <w:rsid w:val="00A30465"/>
    <w:rsid w:val="00A30477"/>
    <w:rsid w:val="00A317D5"/>
    <w:rsid w:val="00A3261C"/>
    <w:rsid w:val="00A33EE6"/>
    <w:rsid w:val="00A34E03"/>
    <w:rsid w:val="00A34F8A"/>
    <w:rsid w:val="00A36F5F"/>
    <w:rsid w:val="00A37432"/>
    <w:rsid w:val="00A41A3B"/>
    <w:rsid w:val="00A41C9E"/>
    <w:rsid w:val="00A41D91"/>
    <w:rsid w:val="00A43621"/>
    <w:rsid w:val="00A440F3"/>
    <w:rsid w:val="00A44E77"/>
    <w:rsid w:val="00A45302"/>
    <w:rsid w:val="00A46646"/>
    <w:rsid w:val="00A46DF7"/>
    <w:rsid w:val="00A4759D"/>
    <w:rsid w:val="00A5117D"/>
    <w:rsid w:val="00A51E05"/>
    <w:rsid w:val="00A51F11"/>
    <w:rsid w:val="00A52407"/>
    <w:rsid w:val="00A5331B"/>
    <w:rsid w:val="00A57317"/>
    <w:rsid w:val="00A602E7"/>
    <w:rsid w:val="00A60DE2"/>
    <w:rsid w:val="00A61FE7"/>
    <w:rsid w:val="00A63629"/>
    <w:rsid w:val="00A6396F"/>
    <w:rsid w:val="00A654E4"/>
    <w:rsid w:val="00A6566C"/>
    <w:rsid w:val="00A657E3"/>
    <w:rsid w:val="00A67D43"/>
    <w:rsid w:val="00A70A46"/>
    <w:rsid w:val="00A70D79"/>
    <w:rsid w:val="00A7117B"/>
    <w:rsid w:val="00A722D6"/>
    <w:rsid w:val="00A73BBF"/>
    <w:rsid w:val="00A746EB"/>
    <w:rsid w:val="00A76574"/>
    <w:rsid w:val="00A76F95"/>
    <w:rsid w:val="00A80E09"/>
    <w:rsid w:val="00A8113D"/>
    <w:rsid w:val="00A81922"/>
    <w:rsid w:val="00A83B5E"/>
    <w:rsid w:val="00A84205"/>
    <w:rsid w:val="00A84C1E"/>
    <w:rsid w:val="00A852F7"/>
    <w:rsid w:val="00A85A97"/>
    <w:rsid w:val="00A87216"/>
    <w:rsid w:val="00A876AE"/>
    <w:rsid w:val="00A90A75"/>
    <w:rsid w:val="00A91704"/>
    <w:rsid w:val="00A925A9"/>
    <w:rsid w:val="00A93344"/>
    <w:rsid w:val="00A93637"/>
    <w:rsid w:val="00A941C9"/>
    <w:rsid w:val="00A94461"/>
    <w:rsid w:val="00A94B7D"/>
    <w:rsid w:val="00A9527E"/>
    <w:rsid w:val="00A97CBA"/>
    <w:rsid w:val="00A97F4F"/>
    <w:rsid w:val="00AA1960"/>
    <w:rsid w:val="00AA3002"/>
    <w:rsid w:val="00AA3E75"/>
    <w:rsid w:val="00AA4AC9"/>
    <w:rsid w:val="00AA6574"/>
    <w:rsid w:val="00AA708E"/>
    <w:rsid w:val="00AB078F"/>
    <w:rsid w:val="00AB3008"/>
    <w:rsid w:val="00AB413B"/>
    <w:rsid w:val="00AB4299"/>
    <w:rsid w:val="00AB5732"/>
    <w:rsid w:val="00AC00EF"/>
    <w:rsid w:val="00AC047A"/>
    <w:rsid w:val="00AC142E"/>
    <w:rsid w:val="00AC24AE"/>
    <w:rsid w:val="00AC2735"/>
    <w:rsid w:val="00AC3B25"/>
    <w:rsid w:val="00AC5031"/>
    <w:rsid w:val="00AC58CC"/>
    <w:rsid w:val="00AC5AFE"/>
    <w:rsid w:val="00AC646F"/>
    <w:rsid w:val="00AC677E"/>
    <w:rsid w:val="00AC6E63"/>
    <w:rsid w:val="00AC76BA"/>
    <w:rsid w:val="00AC7E83"/>
    <w:rsid w:val="00AD0910"/>
    <w:rsid w:val="00AD16D7"/>
    <w:rsid w:val="00AD20F8"/>
    <w:rsid w:val="00AD2BBD"/>
    <w:rsid w:val="00AD3C04"/>
    <w:rsid w:val="00AD4ED2"/>
    <w:rsid w:val="00AD6724"/>
    <w:rsid w:val="00AD6B93"/>
    <w:rsid w:val="00AD72FF"/>
    <w:rsid w:val="00AE124F"/>
    <w:rsid w:val="00AE1502"/>
    <w:rsid w:val="00AE1CCB"/>
    <w:rsid w:val="00AE203F"/>
    <w:rsid w:val="00AE3176"/>
    <w:rsid w:val="00AE3949"/>
    <w:rsid w:val="00AE5061"/>
    <w:rsid w:val="00AE5390"/>
    <w:rsid w:val="00AE5827"/>
    <w:rsid w:val="00AE5AF6"/>
    <w:rsid w:val="00AE5FEC"/>
    <w:rsid w:val="00AE64BC"/>
    <w:rsid w:val="00AE69F5"/>
    <w:rsid w:val="00AE7C8B"/>
    <w:rsid w:val="00AF1537"/>
    <w:rsid w:val="00AF15C1"/>
    <w:rsid w:val="00AF24FA"/>
    <w:rsid w:val="00AF2A9C"/>
    <w:rsid w:val="00AF3CAF"/>
    <w:rsid w:val="00AF4FC7"/>
    <w:rsid w:val="00AF5759"/>
    <w:rsid w:val="00AF7EF3"/>
    <w:rsid w:val="00B0090B"/>
    <w:rsid w:val="00B00E2C"/>
    <w:rsid w:val="00B02A34"/>
    <w:rsid w:val="00B049D3"/>
    <w:rsid w:val="00B051C0"/>
    <w:rsid w:val="00B10E39"/>
    <w:rsid w:val="00B11307"/>
    <w:rsid w:val="00B11AEA"/>
    <w:rsid w:val="00B11BEE"/>
    <w:rsid w:val="00B12604"/>
    <w:rsid w:val="00B1333B"/>
    <w:rsid w:val="00B13DFE"/>
    <w:rsid w:val="00B13F00"/>
    <w:rsid w:val="00B1592D"/>
    <w:rsid w:val="00B162EE"/>
    <w:rsid w:val="00B16631"/>
    <w:rsid w:val="00B2128D"/>
    <w:rsid w:val="00B249B4"/>
    <w:rsid w:val="00B25273"/>
    <w:rsid w:val="00B262FB"/>
    <w:rsid w:val="00B26CC2"/>
    <w:rsid w:val="00B27F60"/>
    <w:rsid w:val="00B31C50"/>
    <w:rsid w:val="00B31D00"/>
    <w:rsid w:val="00B32EF5"/>
    <w:rsid w:val="00B4048D"/>
    <w:rsid w:val="00B404F5"/>
    <w:rsid w:val="00B405A8"/>
    <w:rsid w:val="00B41CFA"/>
    <w:rsid w:val="00B43EF3"/>
    <w:rsid w:val="00B43F67"/>
    <w:rsid w:val="00B50B18"/>
    <w:rsid w:val="00B51179"/>
    <w:rsid w:val="00B5144D"/>
    <w:rsid w:val="00B52541"/>
    <w:rsid w:val="00B525DF"/>
    <w:rsid w:val="00B526E1"/>
    <w:rsid w:val="00B5475B"/>
    <w:rsid w:val="00B54FFE"/>
    <w:rsid w:val="00B561A3"/>
    <w:rsid w:val="00B56B2F"/>
    <w:rsid w:val="00B56FFA"/>
    <w:rsid w:val="00B606B8"/>
    <w:rsid w:val="00B60D92"/>
    <w:rsid w:val="00B6136A"/>
    <w:rsid w:val="00B62065"/>
    <w:rsid w:val="00B620A8"/>
    <w:rsid w:val="00B622C0"/>
    <w:rsid w:val="00B62C0A"/>
    <w:rsid w:val="00B659D1"/>
    <w:rsid w:val="00B66BA6"/>
    <w:rsid w:val="00B67EE1"/>
    <w:rsid w:val="00B70A63"/>
    <w:rsid w:val="00B751CF"/>
    <w:rsid w:val="00B75C57"/>
    <w:rsid w:val="00B77EDB"/>
    <w:rsid w:val="00B80417"/>
    <w:rsid w:val="00B81CA5"/>
    <w:rsid w:val="00B830FE"/>
    <w:rsid w:val="00B85543"/>
    <w:rsid w:val="00B86778"/>
    <w:rsid w:val="00B91C9D"/>
    <w:rsid w:val="00B93664"/>
    <w:rsid w:val="00B95331"/>
    <w:rsid w:val="00B95E4A"/>
    <w:rsid w:val="00B9619F"/>
    <w:rsid w:val="00B96B45"/>
    <w:rsid w:val="00B96EDA"/>
    <w:rsid w:val="00BA061D"/>
    <w:rsid w:val="00BA0A37"/>
    <w:rsid w:val="00BA1F7D"/>
    <w:rsid w:val="00BA2F52"/>
    <w:rsid w:val="00BA3838"/>
    <w:rsid w:val="00BA3C15"/>
    <w:rsid w:val="00BA4D46"/>
    <w:rsid w:val="00BA54FE"/>
    <w:rsid w:val="00BA5F9C"/>
    <w:rsid w:val="00BA77CE"/>
    <w:rsid w:val="00BA7FB4"/>
    <w:rsid w:val="00BB2417"/>
    <w:rsid w:val="00BB2AEF"/>
    <w:rsid w:val="00BB2BA8"/>
    <w:rsid w:val="00BB34AC"/>
    <w:rsid w:val="00BB3522"/>
    <w:rsid w:val="00BB4E47"/>
    <w:rsid w:val="00BB52AE"/>
    <w:rsid w:val="00BB6793"/>
    <w:rsid w:val="00BB6B09"/>
    <w:rsid w:val="00BC3D9E"/>
    <w:rsid w:val="00BC44BA"/>
    <w:rsid w:val="00BC4E7F"/>
    <w:rsid w:val="00BC54C9"/>
    <w:rsid w:val="00BC5D88"/>
    <w:rsid w:val="00BC6A74"/>
    <w:rsid w:val="00BC6B13"/>
    <w:rsid w:val="00BC7AA2"/>
    <w:rsid w:val="00BD0243"/>
    <w:rsid w:val="00BD11AE"/>
    <w:rsid w:val="00BD3616"/>
    <w:rsid w:val="00BD401A"/>
    <w:rsid w:val="00BD4650"/>
    <w:rsid w:val="00BD6FAC"/>
    <w:rsid w:val="00BE006D"/>
    <w:rsid w:val="00BE0654"/>
    <w:rsid w:val="00BE0C9A"/>
    <w:rsid w:val="00BE14F0"/>
    <w:rsid w:val="00BE3CE9"/>
    <w:rsid w:val="00BE4465"/>
    <w:rsid w:val="00BE7B58"/>
    <w:rsid w:val="00BF16D1"/>
    <w:rsid w:val="00BF1A62"/>
    <w:rsid w:val="00BF21B5"/>
    <w:rsid w:val="00BF2690"/>
    <w:rsid w:val="00BF5EEB"/>
    <w:rsid w:val="00C01EA2"/>
    <w:rsid w:val="00C023E2"/>
    <w:rsid w:val="00C02E9D"/>
    <w:rsid w:val="00C02FC0"/>
    <w:rsid w:val="00C03371"/>
    <w:rsid w:val="00C04105"/>
    <w:rsid w:val="00C043F5"/>
    <w:rsid w:val="00C07BEE"/>
    <w:rsid w:val="00C11ED4"/>
    <w:rsid w:val="00C122FB"/>
    <w:rsid w:val="00C12D6D"/>
    <w:rsid w:val="00C148F0"/>
    <w:rsid w:val="00C1554A"/>
    <w:rsid w:val="00C15B32"/>
    <w:rsid w:val="00C16D57"/>
    <w:rsid w:val="00C201D1"/>
    <w:rsid w:val="00C20957"/>
    <w:rsid w:val="00C20AFA"/>
    <w:rsid w:val="00C20EAF"/>
    <w:rsid w:val="00C21B80"/>
    <w:rsid w:val="00C253C3"/>
    <w:rsid w:val="00C25F28"/>
    <w:rsid w:val="00C25F93"/>
    <w:rsid w:val="00C32A42"/>
    <w:rsid w:val="00C35573"/>
    <w:rsid w:val="00C358A3"/>
    <w:rsid w:val="00C3647D"/>
    <w:rsid w:val="00C37434"/>
    <w:rsid w:val="00C377E1"/>
    <w:rsid w:val="00C37910"/>
    <w:rsid w:val="00C40182"/>
    <w:rsid w:val="00C4070B"/>
    <w:rsid w:val="00C41007"/>
    <w:rsid w:val="00C41011"/>
    <w:rsid w:val="00C41BEA"/>
    <w:rsid w:val="00C4347E"/>
    <w:rsid w:val="00C44969"/>
    <w:rsid w:val="00C44972"/>
    <w:rsid w:val="00C45369"/>
    <w:rsid w:val="00C45C82"/>
    <w:rsid w:val="00C473B3"/>
    <w:rsid w:val="00C504B1"/>
    <w:rsid w:val="00C50B92"/>
    <w:rsid w:val="00C50D18"/>
    <w:rsid w:val="00C51272"/>
    <w:rsid w:val="00C524C1"/>
    <w:rsid w:val="00C53817"/>
    <w:rsid w:val="00C55A54"/>
    <w:rsid w:val="00C55C26"/>
    <w:rsid w:val="00C57727"/>
    <w:rsid w:val="00C57AAC"/>
    <w:rsid w:val="00C57EAE"/>
    <w:rsid w:val="00C60B53"/>
    <w:rsid w:val="00C60CAE"/>
    <w:rsid w:val="00C64CED"/>
    <w:rsid w:val="00C65AFF"/>
    <w:rsid w:val="00C65FD2"/>
    <w:rsid w:val="00C708EE"/>
    <w:rsid w:val="00C70D59"/>
    <w:rsid w:val="00C714F3"/>
    <w:rsid w:val="00C716AF"/>
    <w:rsid w:val="00C71B90"/>
    <w:rsid w:val="00C71BBF"/>
    <w:rsid w:val="00C71F36"/>
    <w:rsid w:val="00C721AF"/>
    <w:rsid w:val="00C72460"/>
    <w:rsid w:val="00C724BD"/>
    <w:rsid w:val="00C7296E"/>
    <w:rsid w:val="00C739E8"/>
    <w:rsid w:val="00C73B41"/>
    <w:rsid w:val="00C777F4"/>
    <w:rsid w:val="00C77821"/>
    <w:rsid w:val="00C80401"/>
    <w:rsid w:val="00C80823"/>
    <w:rsid w:val="00C80AF6"/>
    <w:rsid w:val="00C81E02"/>
    <w:rsid w:val="00C828DD"/>
    <w:rsid w:val="00C82A33"/>
    <w:rsid w:val="00C83300"/>
    <w:rsid w:val="00C85D1F"/>
    <w:rsid w:val="00C86291"/>
    <w:rsid w:val="00C86F53"/>
    <w:rsid w:val="00C87E47"/>
    <w:rsid w:val="00C91539"/>
    <w:rsid w:val="00C91FE1"/>
    <w:rsid w:val="00C92B39"/>
    <w:rsid w:val="00C92CE9"/>
    <w:rsid w:val="00C93F3A"/>
    <w:rsid w:val="00C94610"/>
    <w:rsid w:val="00C94918"/>
    <w:rsid w:val="00C97913"/>
    <w:rsid w:val="00CA0275"/>
    <w:rsid w:val="00CA05E8"/>
    <w:rsid w:val="00CA1181"/>
    <w:rsid w:val="00CA1CE5"/>
    <w:rsid w:val="00CA29B5"/>
    <w:rsid w:val="00CA3851"/>
    <w:rsid w:val="00CA4778"/>
    <w:rsid w:val="00CA4D7F"/>
    <w:rsid w:val="00CA61F7"/>
    <w:rsid w:val="00CA6402"/>
    <w:rsid w:val="00CA6ABE"/>
    <w:rsid w:val="00CA71A1"/>
    <w:rsid w:val="00CA77FB"/>
    <w:rsid w:val="00CA7D07"/>
    <w:rsid w:val="00CB1F54"/>
    <w:rsid w:val="00CB2BE2"/>
    <w:rsid w:val="00CB2E68"/>
    <w:rsid w:val="00CB39A6"/>
    <w:rsid w:val="00CB4632"/>
    <w:rsid w:val="00CB5F0B"/>
    <w:rsid w:val="00CB60CE"/>
    <w:rsid w:val="00CB61CF"/>
    <w:rsid w:val="00CB635D"/>
    <w:rsid w:val="00CB7668"/>
    <w:rsid w:val="00CB7829"/>
    <w:rsid w:val="00CC141C"/>
    <w:rsid w:val="00CC195C"/>
    <w:rsid w:val="00CC1F41"/>
    <w:rsid w:val="00CC4873"/>
    <w:rsid w:val="00CC5250"/>
    <w:rsid w:val="00CC6168"/>
    <w:rsid w:val="00CC76F1"/>
    <w:rsid w:val="00CD0382"/>
    <w:rsid w:val="00CD03F6"/>
    <w:rsid w:val="00CD0767"/>
    <w:rsid w:val="00CD0D23"/>
    <w:rsid w:val="00CD2264"/>
    <w:rsid w:val="00CD25C7"/>
    <w:rsid w:val="00CD2A5D"/>
    <w:rsid w:val="00CD32E5"/>
    <w:rsid w:val="00CD3BA1"/>
    <w:rsid w:val="00CD3C59"/>
    <w:rsid w:val="00CD4B7B"/>
    <w:rsid w:val="00CD618B"/>
    <w:rsid w:val="00CD63F0"/>
    <w:rsid w:val="00CD662B"/>
    <w:rsid w:val="00CD7F33"/>
    <w:rsid w:val="00CE11A8"/>
    <w:rsid w:val="00CE16FE"/>
    <w:rsid w:val="00CE2C5B"/>
    <w:rsid w:val="00CE4331"/>
    <w:rsid w:val="00CE47FF"/>
    <w:rsid w:val="00CE7012"/>
    <w:rsid w:val="00CE7254"/>
    <w:rsid w:val="00CE7FBF"/>
    <w:rsid w:val="00CF15AE"/>
    <w:rsid w:val="00CF15EE"/>
    <w:rsid w:val="00CF32C8"/>
    <w:rsid w:val="00CF4CDD"/>
    <w:rsid w:val="00CF5241"/>
    <w:rsid w:val="00CF63C8"/>
    <w:rsid w:val="00CF7971"/>
    <w:rsid w:val="00CF7BE4"/>
    <w:rsid w:val="00D02E8A"/>
    <w:rsid w:val="00D03770"/>
    <w:rsid w:val="00D053EB"/>
    <w:rsid w:val="00D0546A"/>
    <w:rsid w:val="00D078AD"/>
    <w:rsid w:val="00D106AE"/>
    <w:rsid w:val="00D14B62"/>
    <w:rsid w:val="00D21535"/>
    <w:rsid w:val="00D21EEC"/>
    <w:rsid w:val="00D24556"/>
    <w:rsid w:val="00D25397"/>
    <w:rsid w:val="00D255CC"/>
    <w:rsid w:val="00D258DD"/>
    <w:rsid w:val="00D25CC9"/>
    <w:rsid w:val="00D2668F"/>
    <w:rsid w:val="00D26E34"/>
    <w:rsid w:val="00D270B8"/>
    <w:rsid w:val="00D271E6"/>
    <w:rsid w:val="00D31F83"/>
    <w:rsid w:val="00D32746"/>
    <w:rsid w:val="00D3364C"/>
    <w:rsid w:val="00D3383B"/>
    <w:rsid w:val="00D338AB"/>
    <w:rsid w:val="00D358D1"/>
    <w:rsid w:val="00D361FA"/>
    <w:rsid w:val="00D36DDF"/>
    <w:rsid w:val="00D40135"/>
    <w:rsid w:val="00D41446"/>
    <w:rsid w:val="00D42170"/>
    <w:rsid w:val="00D44A66"/>
    <w:rsid w:val="00D4740D"/>
    <w:rsid w:val="00D47911"/>
    <w:rsid w:val="00D518BC"/>
    <w:rsid w:val="00D51CCA"/>
    <w:rsid w:val="00D51F7C"/>
    <w:rsid w:val="00D52745"/>
    <w:rsid w:val="00D5288B"/>
    <w:rsid w:val="00D53387"/>
    <w:rsid w:val="00D53CF7"/>
    <w:rsid w:val="00D542FA"/>
    <w:rsid w:val="00D55AE1"/>
    <w:rsid w:val="00D5641C"/>
    <w:rsid w:val="00D56953"/>
    <w:rsid w:val="00D579F2"/>
    <w:rsid w:val="00D60BE2"/>
    <w:rsid w:val="00D61A1F"/>
    <w:rsid w:val="00D61F77"/>
    <w:rsid w:val="00D62092"/>
    <w:rsid w:val="00D64D04"/>
    <w:rsid w:val="00D65C9D"/>
    <w:rsid w:val="00D67917"/>
    <w:rsid w:val="00D67DCD"/>
    <w:rsid w:val="00D72184"/>
    <w:rsid w:val="00D7389C"/>
    <w:rsid w:val="00D766C8"/>
    <w:rsid w:val="00D768A8"/>
    <w:rsid w:val="00D776B2"/>
    <w:rsid w:val="00D8059C"/>
    <w:rsid w:val="00D812E3"/>
    <w:rsid w:val="00D81838"/>
    <w:rsid w:val="00D82318"/>
    <w:rsid w:val="00D84BED"/>
    <w:rsid w:val="00D85AC6"/>
    <w:rsid w:val="00D879D1"/>
    <w:rsid w:val="00D90B49"/>
    <w:rsid w:val="00D9139C"/>
    <w:rsid w:val="00D92C4E"/>
    <w:rsid w:val="00D93860"/>
    <w:rsid w:val="00D93D0F"/>
    <w:rsid w:val="00D94326"/>
    <w:rsid w:val="00D946AF"/>
    <w:rsid w:val="00D95228"/>
    <w:rsid w:val="00D96370"/>
    <w:rsid w:val="00D96E8B"/>
    <w:rsid w:val="00D96FB5"/>
    <w:rsid w:val="00D9727B"/>
    <w:rsid w:val="00D973F9"/>
    <w:rsid w:val="00D9790D"/>
    <w:rsid w:val="00DA040E"/>
    <w:rsid w:val="00DA0F9C"/>
    <w:rsid w:val="00DA199F"/>
    <w:rsid w:val="00DA3059"/>
    <w:rsid w:val="00DA3914"/>
    <w:rsid w:val="00DA4BF4"/>
    <w:rsid w:val="00DA7120"/>
    <w:rsid w:val="00DB0670"/>
    <w:rsid w:val="00DB114C"/>
    <w:rsid w:val="00DB2192"/>
    <w:rsid w:val="00DB2B74"/>
    <w:rsid w:val="00DB5279"/>
    <w:rsid w:val="00DB5762"/>
    <w:rsid w:val="00DB6E90"/>
    <w:rsid w:val="00DB7E33"/>
    <w:rsid w:val="00DC0EF1"/>
    <w:rsid w:val="00DC12E2"/>
    <w:rsid w:val="00DC12FE"/>
    <w:rsid w:val="00DC3272"/>
    <w:rsid w:val="00DC44FD"/>
    <w:rsid w:val="00DC5503"/>
    <w:rsid w:val="00DC5854"/>
    <w:rsid w:val="00DC620D"/>
    <w:rsid w:val="00DC6AF1"/>
    <w:rsid w:val="00DC7A07"/>
    <w:rsid w:val="00DC7A56"/>
    <w:rsid w:val="00DD35A5"/>
    <w:rsid w:val="00DD369E"/>
    <w:rsid w:val="00DD41E8"/>
    <w:rsid w:val="00DD47D0"/>
    <w:rsid w:val="00DD4E34"/>
    <w:rsid w:val="00DD61D7"/>
    <w:rsid w:val="00DD7438"/>
    <w:rsid w:val="00DE05C0"/>
    <w:rsid w:val="00DE08BA"/>
    <w:rsid w:val="00DE3CC2"/>
    <w:rsid w:val="00DE5150"/>
    <w:rsid w:val="00DE5738"/>
    <w:rsid w:val="00DE66F1"/>
    <w:rsid w:val="00DE7E15"/>
    <w:rsid w:val="00DF00C2"/>
    <w:rsid w:val="00DF0352"/>
    <w:rsid w:val="00DF0DFD"/>
    <w:rsid w:val="00DF2047"/>
    <w:rsid w:val="00DF368C"/>
    <w:rsid w:val="00DF49B9"/>
    <w:rsid w:val="00DF5232"/>
    <w:rsid w:val="00DF5789"/>
    <w:rsid w:val="00DF6A86"/>
    <w:rsid w:val="00DF7CFE"/>
    <w:rsid w:val="00DF7E76"/>
    <w:rsid w:val="00E0002D"/>
    <w:rsid w:val="00E003CB"/>
    <w:rsid w:val="00E0072A"/>
    <w:rsid w:val="00E01778"/>
    <w:rsid w:val="00E02C83"/>
    <w:rsid w:val="00E02FC9"/>
    <w:rsid w:val="00E03ACA"/>
    <w:rsid w:val="00E041FA"/>
    <w:rsid w:val="00E0472E"/>
    <w:rsid w:val="00E05033"/>
    <w:rsid w:val="00E05359"/>
    <w:rsid w:val="00E0546C"/>
    <w:rsid w:val="00E0546E"/>
    <w:rsid w:val="00E06DE3"/>
    <w:rsid w:val="00E07F7B"/>
    <w:rsid w:val="00E10457"/>
    <w:rsid w:val="00E12015"/>
    <w:rsid w:val="00E1357A"/>
    <w:rsid w:val="00E147A8"/>
    <w:rsid w:val="00E1527E"/>
    <w:rsid w:val="00E155AA"/>
    <w:rsid w:val="00E15803"/>
    <w:rsid w:val="00E16932"/>
    <w:rsid w:val="00E16A74"/>
    <w:rsid w:val="00E16EF1"/>
    <w:rsid w:val="00E20114"/>
    <w:rsid w:val="00E20C83"/>
    <w:rsid w:val="00E20DE3"/>
    <w:rsid w:val="00E20EBC"/>
    <w:rsid w:val="00E22A3D"/>
    <w:rsid w:val="00E22EB2"/>
    <w:rsid w:val="00E24830"/>
    <w:rsid w:val="00E252AC"/>
    <w:rsid w:val="00E25583"/>
    <w:rsid w:val="00E26993"/>
    <w:rsid w:val="00E31460"/>
    <w:rsid w:val="00E31AD7"/>
    <w:rsid w:val="00E323B0"/>
    <w:rsid w:val="00E341A6"/>
    <w:rsid w:val="00E34FF9"/>
    <w:rsid w:val="00E350AE"/>
    <w:rsid w:val="00E359CE"/>
    <w:rsid w:val="00E36CE0"/>
    <w:rsid w:val="00E4003E"/>
    <w:rsid w:val="00E4076D"/>
    <w:rsid w:val="00E4626F"/>
    <w:rsid w:val="00E50B21"/>
    <w:rsid w:val="00E510B5"/>
    <w:rsid w:val="00E52FCF"/>
    <w:rsid w:val="00E5404C"/>
    <w:rsid w:val="00E56BCB"/>
    <w:rsid w:val="00E56C94"/>
    <w:rsid w:val="00E61669"/>
    <w:rsid w:val="00E61AE5"/>
    <w:rsid w:val="00E61BC4"/>
    <w:rsid w:val="00E630AB"/>
    <w:rsid w:val="00E65E13"/>
    <w:rsid w:val="00E670E0"/>
    <w:rsid w:val="00E67E87"/>
    <w:rsid w:val="00E71CFC"/>
    <w:rsid w:val="00E71F12"/>
    <w:rsid w:val="00E72F55"/>
    <w:rsid w:val="00E75413"/>
    <w:rsid w:val="00E8071A"/>
    <w:rsid w:val="00E80FF0"/>
    <w:rsid w:val="00E815DD"/>
    <w:rsid w:val="00E81762"/>
    <w:rsid w:val="00E81B60"/>
    <w:rsid w:val="00E81C66"/>
    <w:rsid w:val="00E825BA"/>
    <w:rsid w:val="00E83374"/>
    <w:rsid w:val="00E85DCF"/>
    <w:rsid w:val="00E860CB"/>
    <w:rsid w:val="00E864D1"/>
    <w:rsid w:val="00E87124"/>
    <w:rsid w:val="00E90FA7"/>
    <w:rsid w:val="00E917EC"/>
    <w:rsid w:val="00E91D1E"/>
    <w:rsid w:val="00E92ED3"/>
    <w:rsid w:val="00E92EE1"/>
    <w:rsid w:val="00E936E8"/>
    <w:rsid w:val="00E94E8E"/>
    <w:rsid w:val="00E95D70"/>
    <w:rsid w:val="00E96486"/>
    <w:rsid w:val="00E9782A"/>
    <w:rsid w:val="00E97BAF"/>
    <w:rsid w:val="00EA022C"/>
    <w:rsid w:val="00EA1249"/>
    <w:rsid w:val="00EA2167"/>
    <w:rsid w:val="00EA2BAF"/>
    <w:rsid w:val="00EB0BBC"/>
    <w:rsid w:val="00EB104E"/>
    <w:rsid w:val="00EB21FF"/>
    <w:rsid w:val="00EB2264"/>
    <w:rsid w:val="00EB2848"/>
    <w:rsid w:val="00EB5648"/>
    <w:rsid w:val="00EB61E5"/>
    <w:rsid w:val="00EC021A"/>
    <w:rsid w:val="00EC064E"/>
    <w:rsid w:val="00EC0819"/>
    <w:rsid w:val="00EC1811"/>
    <w:rsid w:val="00EC4AEA"/>
    <w:rsid w:val="00EC4FDF"/>
    <w:rsid w:val="00EC7346"/>
    <w:rsid w:val="00ED025B"/>
    <w:rsid w:val="00ED0B9C"/>
    <w:rsid w:val="00ED2CCB"/>
    <w:rsid w:val="00ED42B6"/>
    <w:rsid w:val="00ED45B7"/>
    <w:rsid w:val="00ED5980"/>
    <w:rsid w:val="00ED5C09"/>
    <w:rsid w:val="00ED609D"/>
    <w:rsid w:val="00ED661D"/>
    <w:rsid w:val="00ED6791"/>
    <w:rsid w:val="00ED783E"/>
    <w:rsid w:val="00EE0519"/>
    <w:rsid w:val="00EE2F09"/>
    <w:rsid w:val="00EE30B3"/>
    <w:rsid w:val="00EE3209"/>
    <w:rsid w:val="00EE3317"/>
    <w:rsid w:val="00EE3836"/>
    <w:rsid w:val="00EE4654"/>
    <w:rsid w:val="00EE5103"/>
    <w:rsid w:val="00EE56CB"/>
    <w:rsid w:val="00EE5B3B"/>
    <w:rsid w:val="00EE5F00"/>
    <w:rsid w:val="00EE63B6"/>
    <w:rsid w:val="00EE707E"/>
    <w:rsid w:val="00EF4E23"/>
    <w:rsid w:val="00EF52B2"/>
    <w:rsid w:val="00EF5338"/>
    <w:rsid w:val="00EF7CA9"/>
    <w:rsid w:val="00F02551"/>
    <w:rsid w:val="00F0382F"/>
    <w:rsid w:val="00F048A5"/>
    <w:rsid w:val="00F078A1"/>
    <w:rsid w:val="00F07B21"/>
    <w:rsid w:val="00F124F1"/>
    <w:rsid w:val="00F134B7"/>
    <w:rsid w:val="00F134D3"/>
    <w:rsid w:val="00F13AB3"/>
    <w:rsid w:val="00F1445F"/>
    <w:rsid w:val="00F147FA"/>
    <w:rsid w:val="00F1491B"/>
    <w:rsid w:val="00F150FC"/>
    <w:rsid w:val="00F15736"/>
    <w:rsid w:val="00F16275"/>
    <w:rsid w:val="00F20FFC"/>
    <w:rsid w:val="00F249E1"/>
    <w:rsid w:val="00F25F51"/>
    <w:rsid w:val="00F271AD"/>
    <w:rsid w:val="00F3172C"/>
    <w:rsid w:val="00F32106"/>
    <w:rsid w:val="00F32435"/>
    <w:rsid w:val="00F32823"/>
    <w:rsid w:val="00F32CF6"/>
    <w:rsid w:val="00F32D0B"/>
    <w:rsid w:val="00F3333E"/>
    <w:rsid w:val="00F33D43"/>
    <w:rsid w:val="00F33DF3"/>
    <w:rsid w:val="00F34597"/>
    <w:rsid w:val="00F41030"/>
    <w:rsid w:val="00F41E3C"/>
    <w:rsid w:val="00F433B7"/>
    <w:rsid w:val="00F436D7"/>
    <w:rsid w:val="00F45DAD"/>
    <w:rsid w:val="00F470CB"/>
    <w:rsid w:val="00F510D1"/>
    <w:rsid w:val="00F51AA4"/>
    <w:rsid w:val="00F529C7"/>
    <w:rsid w:val="00F5381F"/>
    <w:rsid w:val="00F53A10"/>
    <w:rsid w:val="00F541BC"/>
    <w:rsid w:val="00F54FB9"/>
    <w:rsid w:val="00F56452"/>
    <w:rsid w:val="00F56EA6"/>
    <w:rsid w:val="00F57A41"/>
    <w:rsid w:val="00F57E1C"/>
    <w:rsid w:val="00F60F60"/>
    <w:rsid w:val="00F62198"/>
    <w:rsid w:val="00F64F7D"/>
    <w:rsid w:val="00F65262"/>
    <w:rsid w:val="00F67383"/>
    <w:rsid w:val="00F70344"/>
    <w:rsid w:val="00F73C80"/>
    <w:rsid w:val="00F74536"/>
    <w:rsid w:val="00F750D6"/>
    <w:rsid w:val="00F75469"/>
    <w:rsid w:val="00F7566E"/>
    <w:rsid w:val="00F76121"/>
    <w:rsid w:val="00F765BA"/>
    <w:rsid w:val="00F7717E"/>
    <w:rsid w:val="00F80FA3"/>
    <w:rsid w:val="00F8232B"/>
    <w:rsid w:val="00F83585"/>
    <w:rsid w:val="00F85029"/>
    <w:rsid w:val="00F873D9"/>
    <w:rsid w:val="00F910E3"/>
    <w:rsid w:val="00F92BB2"/>
    <w:rsid w:val="00F934B7"/>
    <w:rsid w:val="00F93AF2"/>
    <w:rsid w:val="00F957B9"/>
    <w:rsid w:val="00F961B1"/>
    <w:rsid w:val="00FA00C3"/>
    <w:rsid w:val="00FA130E"/>
    <w:rsid w:val="00FA2A30"/>
    <w:rsid w:val="00FA3289"/>
    <w:rsid w:val="00FA43A2"/>
    <w:rsid w:val="00FA49EF"/>
    <w:rsid w:val="00FA5A0A"/>
    <w:rsid w:val="00FA6157"/>
    <w:rsid w:val="00FA6A9F"/>
    <w:rsid w:val="00FA6F5E"/>
    <w:rsid w:val="00FA7581"/>
    <w:rsid w:val="00FA7873"/>
    <w:rsid w:val="00FB0520"/>
    <w:rsid w:val="00FB35B7"/>
    <w:rsid w:val="00FB4412"/>
    <w:rsid w:val="00FB6D2C"/>
    <w:rsid w:val="00FB71B1"/>
    <w:rsid w:val="00FB736E"/>
    <w:rsid w:val="00FC0A1F"/>
    <w:rsid w:val="00FC0C53"/>
    <w:rsid w:val="00FC2030"/>
    <w:rsid w:val="00FC3B83"/>
    <w:rsid w:val="00FC4BF3"/>
    <w:rsid w:val="00FC4C86"/>
    <w:rsid w:val="00FC5DAA"/>
    <w:rsid w:val="00FC6420"/>
    <w:rsid w:val="00FC69EA"/>
    <w:rsid w:val="00FC6FB9"/>
    <w:rsid w:val="00FC75A2"/>
    <w:rsid w:val="00FC7A8A"/>
    <w:rsid w:val="00FD03E7"/>
    <w:rsid w:val="00FD1E0E"/>
    <w:rsid w:val="00FD29D7"/>
    <w:rsid w:val="00FD2F26"/>
    <w:rsid w:val="00FD36B3"/>
    <w:rsid w:val="00FD3ACA"/>
    <w:rsid w:val="00FD5724"/>
    <w:rsid w:val="00FD5C13"/>
    <w:rsid w:val="00FD79D3"/>
    <w:rsid w:val="00FE0D3D"/>
    <w:rsid w:val="00FE1A48"/>
    <w:rsid w:val="00FE322D"/>
    <w:rsid w:val="00FE5112"/>
    <w:rsid w:val="00FE65CC"/>
    <w:rsid w:val="00FE6699"/>
    <w:rsid w:val="00FF0828"/>
    <w:rsid w:val="00FF275B"/>
    <w:rsid w:val="00FF4C8F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5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12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126"/>
    <w:rPr>
      <w:rFonts w:ascii="Cambria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4F3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0A1C"/>
    <w:pPr>
      <w:ind w:left="720"/>
      <w:contextualSpacing/>
    </w:pPr>
  </w:style>
  <w:style w:type="table" w:customStyle="1" w:styleId="1">
    <w:name w:val="Сетка таблицы1"/>
    <w:uiPriority w:val="99"/>
    <w:rsid w:val="00A111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672</TotalTime>
  <Pages>1</Pages>
  <Words>287</Words>
  <Characters>1641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Агитация1</dc:creator>
  <cp:keywords/>
  <dc:description/>
  <cp:lastModifiedBy>User</cp:lastModifiedBy>
  <cp:revision>57</cp:revision>
  <cp:lastPrinted>2017-10-02T06:52:00Z</cp:lastPrinted>
  <dcterms:created xsi:type="dcterms:W3CDTF">2017-08-07T03:14:00Z</dcterms:created>
  <dcterms:modified xsi:type="dcterms:W3CDTF">2017-11-23T10:53:00Z</dcterms:modified>
</cp:coreProperties>
</file>